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FD" w:rsidRPr="004E3D44" w:rsidRDefault="00AE52FD" w:rsidP="002823F1">
      <w:pPr>
        <w:rPr>
          <w:rFonts w:ascii="Arial" w:hAnsi="Arial" w:cs="Arial"/>
          <w:sz w:val="22"/>
          <w:szCs w:val="22"/>
        </w:rPr>
      </w:pPr>
    </w:p>
    <w:p w:rsidR="00AE52FD" w:rsidRPr="004E3D44" w:rsidRDefault="00AE52FD" w:rsidP="002823F1">
      <w:pPr>
        <w:rPr>
          <w:rFonts w:ascii="Arial" w:hAnsi="Arial" w:cs="Arial"/>
          <w:sz w:val="22"/>
          <w:szCs w:val="22"/>
        </w:rPr>
      </w:pPr>
    </w:p>
    <w:p w:rsidR="00AE52FD" w:rsidRDefault="00AE52FD" w:rsidP="002823F1">
      <w:pPr>
        <w:rPr>
          <w:rFonts w:ascii="Arial" w:hAnsi="Arial" w:cs="Arial"/>
          <w:sz w:val="22"/>
          <w:szCs w:val="22"/>
        </w:rPr>
      </w:pPr>
    </w:p>
    <w:p w:rsidR="00AE52FD" w:rsidRPr="004E3D44" w:rsidRDefault="00AE52FD" w:rsidP="0067031E">
      <w:pPr>
        <w:jc w:val="right"/>
        <w:rPr>
          <w:rFonts w:ascii="Arial" w:hAnsi="Arial" w:cs="Arial"/>
          <w:sz w:val="22"/>
          <w:szCs w:val="22"/>
          <w:lang w:val="ro-RO"/>
        </w:rPr>
      </w:pPr>
    </w:p>
    <w:p w:rsidR="00AE52FD" w:rsidRPr="004E3D44" w:rsidRDefault="00AE52FD" w:rsidP="00D62DCE">
      <w:pPr>
        <w:rPr>
          <w:rFonts w:ascii="Arial" w:hAnsi="Arial" w:cs="Arial"/>
          <w:sz w:val="22"/>
          <w:szCs w:val="22"/>
          <w:lang w:val="ro-RO"/>
        </w:rPr>
      </w:pPr>
    </w:p>
    <w:p w:rsidR="00AE52FD" w:rsidRDefault="00AE52FD" w:rsidP="00962710">
      <w:pPr>
        <w:jc w:val="center"/>
        <w:rPr>
          <w:b/>
          <w:bCs/>
          <w:sz w:val="96"/>
          <w:szCs w:val="96"/>
          <w:lang w:val="es-ES"/>
        </w:rPr>
      </w:pPr>
      <w:r>
        <w:rPr>
          <w:b/>
          <w:bCs/>
          <w:sz w:val="96"/>
          <w:szCs w:val="96"/>
          <w:lang w:val="es-ES"/>
        </w:rPr>
        <w:t xml:space="preserve">   </w:t>
      </w:r>
      <w:r w:rsidRPr="00A323F6">
        <w:rPr>
          <w:b/>
          <w:bCs/>
          <w:sz w:val="96"/>
          <w:szCs w:val="96"/>
          <w:lang w:val="es-ES"/>
        </w:rPr>
        <w:t xml:space="preserve">ANUNT </w:t>
      </w:r>
    </w:p>
    <w:p w:rsidR="00AE52FD" w:rsidRDefault="00AE52FD" w:rsidP="00962710">
      <w:pPr>
        <w:jc w:val="center"/>
        <w:rPr>
          <w:b/>
          <w:bCs/>
          <w:sz w:val="96"/>
          <w:szCs w:val="96"/>
          <w:lang w:val="es-ES"/>
        </w:rPr>
      </w:pPr>
      <w:r>
        <w:rPr>
          <w:b/>
          <w:bCs/>
          <w:sz w:val="52"/>
          <w:szCs w:val="52"/>
          <w:lang w:val="es-ES"/>
        </w:rPr>
        <w:t xml:space="preserve">      Distributia apei in orasul Azuga va fi intrerupta </w:t>
      </w:r>
    </w:p>
    <w:p w:rsidR="00AE52FD" w:rsidRDefault="00AE52FD" w:rsidP="00F06748">
      <w:pPr>
        <w:jc w:val="center"/>
        <w:rPr>
          <w:b/>
          <w:bCs/>
          <w:sz w:val="72"/>
          <w:szCs w:val="72"/>
          <w:lang w:val="es-ES"/>
        </w:rPr>
      </w:pPr>
      <w:r>
        <w:rPr>
          <w:b/>
          <w:bCs/>
          <w:sz w:val="72"/>
          <w:szCs w:val="72"/>
          <w:lang w:val="es-ES"/>
        </w:rPr>
        <w:t xml:space="preserve">  in data de 11.11.2020</w:t>
      </w:r>
    </w:p>
    <w:p w:rsidR="00AE52FD" w:rsidRDefault="00AE52FD" w:rsidP="00D62DCE">
      <w:pPr>
        <w:jc w:val="center"/>
        <w:rPr>
          <w:b/>
          <w:bCs/>
          <w:sz w:val="72"/>
          <w:szCs w:val="72"/>
          <w:lang w:val="es-ES"/>
        </w:rPr>
      </w:pPr>
      <w:r w:rsidRPr="00675EA8">
        <w:rPr>
          <w:b/>
          <w:bCs/>
          <w:sz w:val="72"/>
          <w:szCs w:val="72"/>
          <w:lang w:val="es-ES"/>
        </w:rPr>
        <w:t xml:space="preserve">intre orele : </w:t>
      </w:r>
      <w:r>
        <w:rPr>
          <w:b/>
          <w:bCs/>
          <w:sz w:val="72"/>
          <w:szCs w:val="72"/>
          <w:lang w:val="es-ES"/>
        </w:rPr>
        <w:t>09-17:00</w:t>
      </w:r>
      <w:r w:rsidRPr="00675EA8">
        <w:rPr>
          <w:b/>
          <w:bCs/>
          <w:sz w:val="72"/>
          <w:szCs w:val="72"/>
          <w:lang w:val="es-ES"/>
        </w:rPr>
        <w:t xml:space="preserve"> </w:t>
      </w:r>
    </w:p>
    <w:p w:rsidR="00AE52FD" w:rsidRDefault="00AE52FD" w:rsidP="00962710">
      <w:pPr>
        <w:jc w:val="center"/>
        <w:rPr>
          <w:b/>
          <w:bCs/>
          <w:sz w:val="72"/>
          <w:szCs w:val="72"/>
          <w:lang w:val="es-ES"/>
        </w:rPr>
      </w:pPr>
      <w:r>
        <w:rPr>
          <w:b/>
          <w:bCs/>
          <w:sz w:val="72"/>
          <w:szCs w:val="72"/>
          <w:lang w:val="es-ES"/>
        </w:rPr>
        <w:t>pentru igienizare rezervoare</w:t>
      </w:r>
    </w:p>
    <w:p w:rsidR="00AE52FD" w:rsidRDefault="00AE52FD" w:rsidP="00962710">
      <w:pPr>
        <w:jc w:val="center"/>
        <w:rPr>
          <w:b/>
          <w:bCs/>
          <w:sz w:val="72"/>
          <w:szCs w:val="72"/>
          <w:lang w:val="es-ES"/>
        </w:rPr>
      </w:pPr>
    </w:p>
    <w:p w:rsidR="00AE52FD" w:rsidRDefault="00AE52FD" w:rsidP="00962710">
      <w:pPr>
        <w:jc w:val="center"/>
        <w:rPr>
          <w:b/>
          <w:bCs/>
          <w:sz w:val="72"/>
          <w:szCs w:val="72"/>
          <w:lang w:val="es-ES"/>
        </w:rPr>
      </w:pPr>
    </w:p>
    <w:p w:rsidR="00AE52FD" w:rsidRDefault="00AE52FD" w:rsidP="00D62DCE">
      <w:pPr>
        <w:rPr>
          <w:b/>
          <w:bCs/>
          <w:sz w:val="72"/>
          <w:szCs w:val="72"/>
          <w:vertAlign w:val="superscript"/>
          <w:lang w:val="es-ES"/>
        </w:rPr>
      </w:pPr>
      <w:r>
        <w:rPr>
          <w:b/>
          <w:bCs/>
          <w:sz w:val="72"/>
          <w:szCs w:val="72"/>
          <w:vertAlign w:val="superscript"/>
          <w:lang w:val="es-ES"/>
        </w:rPr>
        <w:t>Conducerea sucursalei Busteni</w:t>
      </w:r>
    </w:p>
    <w:p w:rsidR="00AE52FD" w:rsidRPr="00D62DCE" w:rsidRDefault="00AE52FD" w:rsidP="00D62DCE">
      <w:pPr>
        <w:rPr>
          <w:b/>
          <w:bCs/>
          <w:sz w:val="72"/>
          <w:szCs w:val="72"/>
          <w:vertAlign w:val="superscript"/>
          <w:lang w:val="es-ES"/>
        </w:rPr>
      </w:pPr>
      <w:r>
        <w:rPr>
          <w:b/>
          <w:bCs/>
          <w:sz w:val="72"/>
          <w:szCs w:val="72"/>
          <w:vertAlign w:val="superscript"/>
          <w:lang w:val="es-ES"/>
        </w:rPr>
        <w:t>Va multumim pentru intelegere</w:t>
      </w:r>
    </w:p>
    <w:p w:rsidR="00AE52FD" w:rsidRPr="00675EA8" w:rsidRDefault="00AE52FD" w:rsidP="00962710">
      <w:pPr>
        <w:jc w:val="center"/>
        <w:rPr>
          <w:b/>
          <w:bCs/>
          <w:sz w:val="72"/>
          <w:szCs w:val="72"/>
          <w:lang w:val="es-ES"/>
        </w:rPr>
      </w:pPr>
    </w:p>
    <w:p w:rsidR="00AE52FD" w:rsidRDefault="00AE52FD" w:rsidP="00962710">
      <w:pPr>
        <w:jc w:val="center"/>
        <w:rPr>
          <w:b/>
          <w:bCs/>
          <w:sz w:val="36"/>
          <w:szCs w:val="36"/>
          <w:lang w:val="es-ES"/>
        </w:rPr>
      </w:pPr>
    </w:p>
    <w:p w:rsidR="00AE52FD" w:rsidRDefault="00AE52FD" w:rsidP="00962710">
      <w:pPr>
        <w:jc w:val="center"/>
        <w:rPr>
          <w:b/>
          <w:bCs/>
          <w:sz w:val="36"/>
          <w:szCs w:val="36"/>
          <w:lang w:val="es-ES"/>
        </w:rPr>
      </w:pPr>
    </w:p>
    <w:p w:rsidR="00AE52FD" w:rsidRPr="009170CB" w:rsidRDefault="00AE52FD" w:rsidP="00962710">
      <w:pPr>
        <w:jc w:val="center"/>
        <w:rPr>
          <w:b/>
          <w:bCs/>
          <w:sz w:val="36"/>
          <w:szCs w:val="36"/>
          <w:lang w:val="es-ES"/>
        </w:rPr>
      </w:pPr>
    </w:p>
    <w:p w:rsidR="00AE52FD" w:rsidRDefault="00AE52FD" w:rsidP="00772A5E">
      <w:pPr>
        <w:jc w:val="both"/>
        <w:rPr>
          <w:rFonts w:ascii="Arial" w:hAnsi="Arial" w:cs="Arial"/>
          <w:sz w:val="22"/>
          <w:szCs w:val="22"/>
        </w:rPr>
      </w:pPr>
    </w:p>
    <w:p w:rsidR="00AE52FD" w:rsidRPr="00477314" w:rsidRDefault="00AE52FD" w:rsidP="00772A5E">
      <w:pPr>
        <w:jc w:val="both"/>
        <w:rPr>
          <w:rFonts w:ascii="Arial" w:hAnsi="Arial" w:cs="Arial"/>
          <w:sz w:val="22"/>
          <w:szCs w:val="22"/>
        </w:rPr>
      </w:pPr>
    </w:p>
    <w:p w:rsidR="00AE52FD" w:rsidRPr="00BC458E" w:rsidRDefault="00AE52FD" w:rsidP="00772A5E">
      <w:pPr>
        <w:tabs>
          <w:tab w:val="left" w:pos="7398"/>
        </w:tabs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ab/>
      </w:r>
    </w:p>
    <w:p w:rsidR="00AE52FD" w:rsidRPr="00BC458E" w:rsidRDefault="00AE52FD" w:rsidP="00772A5E">
      <w:pPr>
        <w:tabs>
          <w:tab w:val="left" w:pos="7398"/>
        </w:tabs>
        <w:rPr>
          <w:rFonts w:ascii="Arial" w:hAnsi="Arial" w:cs="Arial"/>
          <w:sz w:val="22"/>
          <w:szCs w:val="22"/>
          <w:lang w:val="ro-RO"/>
        </w:rPr>
      </w:pPr>
    </w:p>
    <w:p w:rsidR="00AE52FD" w:rsidRPr="004E3D44" w:rsidRDefault="00AE52FD" w:rsidP="0067031E">
      <w:pPr>
        <w:jc w:val="right"/>
        <w:rPr>
          <w:rFonts w:ascii="Arial" w:hAnsi="Arial" w:cs="Arial"/>
          <w:sz w:val="22"/>
          <w:szCs w:val="22"/>
          <w:lang w:val="ro-RO"/>
        </w:rPr>
      </w:pPr>
    </w:p>
    <w:p w:rsidR="00AE52FD" w:rsidRPr="004E3D44" w:rsidRDefault="00AE52FD" w:rsidP="0067031E">
      <w:pPr>
        <w:jc w:val="right"/>
        <w:rPr>
          <w:rFonts w:ascii="Arial" w:hAnsi="Arial" w:cs="Arial"/>
          <w:sz w:val="22"/>
          <w:szCs w:val="22"/>
          <w:lang w:val="ro-RO"/>
        </w:rPr>
      </w:pPr>
    </w:p>
    <w:p w:rsidR="00AE52FD" w:rsidRPr="004E3D44" w:rsidRDefault="00AE52FD" w:rsidP="0067031E">
      <w:pPr>
        <w:jc w:val="right"/>
        <w:rPr>
          <w:rFonts w:ascii="Arial" w:hAnsi="Arial" w:cs="Arial"/>
          <w:sz w:val="22"/>
          <w:szCs w:val="22"/>
          <w:lang w:val="ro-RO"/>
        </w:rPr>
      </w:pPr>
    </w:p>
    <w:p w:rsidR="00AE52FD" w:rsidRPr="004E3D44" w:rsidRDefault="00AE52FD" w:rsidP="0067031E">
      <w:pPr>
        <w:jc w:val="right"/>
        <w:rPr>
          <w:rFonts w:ascii="Arial" w:hAnsi="Arial" w:cs="Arial"/>
          <w:sz w:val="22"/>
          <w:szCs w:val="22"/>
          <w:lang w:val="ro-RO"/>
        </w:rPr>
      </w:pPr>
    </w:p>
    <w:p w:rsidR="00AE52FD" w:rsidRPr="004E3D44" w:rsidRDefault="00AE52FD" w:rsidP="0067031E">
      <w:pPr>
        <w:jc w:val="right"/>
        <w:rPr>
          <w:rFonts w:ascii="Arial" w:hAnsi="Arial" w:cs="Arial"/>
          <w:sz w:val="22"/>
          <w:szCs w:val="22"/>
          <w:lang w:val="ro-RO"/>
        </w:rPr>
      </w:pPr>
    </w:p>
    <w:p w:rsidR="00AE52FD" w:rsidRPr="004E3D44" w:rsidRDefault="00AE52FD" w:rsidP="0067031E">
      <w:pPr>
        <w:jc w:val="right"/>
        <w:rPr>
          <w:rFonts w:ascii="Arial" w:hAnsi="Arial" w:cs="Arial"/>
          <w:sz w:val="22"/>
          <w:szCs w:val="22"/>
          <w:lang w:val="ro-RO"/>
        </w:rPr>
      </w:pPr>
    </w:p>
    <w:p w:rsidR="00AE52FD" w:rsidRPr="004E3D44" w:rsidRDefault="00AE52FD" w:rsidP="0067031E">
      <w:pPr>
        <w:jc w:val="right"/>
        <w:rPr>
          <w:rFonts w:ascii="Arial" w:hAnsi="Arial" w:cs="Arial"/>
          <w:sz w:val="22"/>
          <w:szCs w:val="22"/>
          <w:lang w:val="ro-RO"/>
        </w:rPr>
      </w:pPr>
    </w:p>
    <w:p w:rsidR="00AE52FD" w:rsidRPr="004E3D44" w:rsidRDefault="00AE52FD" w:rsidP="0067031E">
      <w:pPr>
        <w:jc w:val="right"/>
        <w:rPr>
          <w:rFonts w:ascii="Arial" w:hAnsi="Arial" w:cs="Arial"/>
          <w:sz w:val="22"/>
          <w:szCs w:val="22"/>
          <w:lang w:val="ro-RO"/>
        </w:rPr>
      </w:pPr>
    </w:p>
    <w:p w:rsidR="00AE52FD" w:rsidRPr="004E3D44" w:rsidRDefault="00AE52FD" w:rsidP="0067031E">
      <w:pPr>
        <w:jc w:val="right"/>
        <w:rPr>
          <w:rFonts w:ascii="Arial" w:hAnsi="Arial" w:cs="Arial"/>
          <w:sz w:val="22"/>
          <w:szCs w:val="22"/>
          <w:lang w:val="ro-RO"/>
        </w:rPr>
      </w:pPr>
    </w:p>
    <w:p w:rsidR="00AE52FD" w:rsidRPr="004E3D44" w:rsidRDefault="00AE52FD" w:rsidP="0067031E">
      <w:pPr>
        <w:jc w:val="right"/>
        <w:rPr>
          <w:rFonts w:ascii="Arial" w:hAnsi="Arial" w:cs="Arial"/>
          <w:sz w:val="22"/>
          <w:szCs w:val="22"/>
          <w:lang w:val="ro-RO"/>
        </w:rPr>
      </w:pPr>
    </w:p>
    <w:p w:rsidR="00AE52FD" w:rsidRPr="004E3D44" w:rsidRDefault="00AE52FD" w:rsidP="0067031E">
      <w:pPr>
        <w:jc w:val="right"/>
        <w:rPr>
          <w:rFonts w:ascii="Arial" w:hAnsi="Arial" w:cs="Arial"/>
          <w:sz w:val="22"/>
          <w:szCs w:val="22"/>
          <w:lang w:val="ro-RO"/>
        </w:rPr>
      </w:pPr>
    </w:p>
    <w:p w:rsidR="00AE52FD" w:rsidRPr="004E3D44" w:rsidRDefault="00AE52FD" w:rsidP="0067031E">
      <w:pPr>
        <w:jc w:val="right"/>
        <w:rPr>
          <w:rFonts w:ascii="Arial" w:hAnsi="Arial" w:cs="Arial"/>
          <w:sz w:val="22"/>
          <w:szCs w:val="22"/>
          <w:lang w:val="ro-RO"/>
        </w:rPr>
      </w:pPr>
    </w:p>
    <w:p w:rsidR="00AE52FD" w:rsidRPr="004E3D44" w:rsidRDefault="00AE52FD" w:rsidP="0067031E">
      <w:pPr>
        <w:jc w:val="right"/>
        <w:rPr>
          <w:rFonts w:ascii="Arial" w:hAnsi="Arial" w:cs="Arial"/>
          <w:sz w:val="22"/>
          <w:szCs w:val="22"/>
          <w:lang w:val="ro-RO"/>
        </w:rPr>
      </w:pPr>
    </w:p>
    <w:p w:rsidR="00AE52FD" w:rsidRPr="004E3D44" w:rsidRDefault="00AE52FD" w:rsidP="0067031E">
      <w:pPr>
        <w:jc w:val="right"/>
        <w:rPr>
          <w:rFonts w:ascii="Arial" w:hAnsi="Arial" w:cs="Arial"/>
          <w:sz w:val="22"/>
          <w:szCs w:val="22"/>
          <w:lang w:val="ro-RO"/>
        </w:rPr>
      </w:pPr>
    </w:p>
    <w:p w:rsidR="00AE52FD" w:rsidRPr="004E3D44" w:rsidRDefault="00AE52FD" w:rsidP="0067031E">
      <w:pPr>
        <w:jc w:val="right"/>
        <w:rPr>
          <w:rFonts w:ascii="Arial" w:hAnsi="Arial" w:cs="Arial"/>
          <w:sz w:val="22"/>
          <w:szCs w:val="22"/>
          <w:lang w:val="ro-RO"/>
        </w:rPr>
      </w:pPr>
    </w:p>
    <w:p w:rsidR="00AE52FD" w:rsidRPr="004E3D44" w:rsidRDefault="00AE52FD" w:rsidP="0067031E">
      <w:pPr>
        <w:jc w:val="right"/>
        <w:rPr>
          <w:rFonts w:ascii="Arial" w:hAnsi="Arial" w:cs="Arial"/>
          <w:sz w:val="22"/>
          <w:szCs w:val="22"/>
          <w:lang w:val="ro-RO"/>
        </w:rPr>
      </w:pPr>
    </w:p>
    <w:p w:rsidR="00AE52FD" w:rsidRPr="004E3D44" w:rsidRDefault="00AE52FD" w:rsidP="0067031E">
      <w:pPr>
        <w:jc w:val="right"/>
        <w:rPr>
          <w:rFonts w:ascii="Arial" w:hAnsi="Arial" w:cs="Arial"/>
          <w:sz w:val="22"/>
          <w:szCs w:val="22"/>
          <w:lang w:val="ro-RO"/>
        </w:rPr>
      </w:pPr>
    </w:p>
    <w:p w:rsidR="00AE52FD" w:rsidRPr="004E3D44" w:rsidRDefault="00AE52FD" w:rsidP="0067031E">
      <w:pPr>
        <w:jc w:val="right"/>
        <w:rPr>
          <w:rFonts w:ascii="Arial" w:hAnsi="Arial" w:cs="Arial"/>
          <w:sz w:val="22"/>
          <w:szCs w:val="22"/>
          <w:lang w:val="ro-RO"/>
        </w:rPr>
      </w:pPr>
    </w:p>
    <w:p w:rsidR="00AE52FD" w:rsidRPr="004E3D44" w:rsidRDefault="00AE52FD" w:rsidP="0067031E">
      <w:pPr>
        <w:jc w:val="right"/>
        <w:rPr>
          <w:rFonts w:ascii="Arial" w:hAnsi="Arial" w:cs="Arial"/>
          <w:sz w:val="22"/>
          <w:szCs w:val="22"/>
          <w:lang w:val="ro-RO"/>
        </w:rPr>
      </w:pPr>
    </w:p>
    <w:p w:rsidR="00AE52FD" w:rsidRPr="004E3D44" w:rsidRDefault="00AE52FD" w:rsidP="0067031E">
      <w:pPr>
        <w:jc w:val="right"/>
        <w:rPr>
          <w:rFonts w:ascii="Arial" w:hAnsi="Arial" w:cs="Arial"/>
          <w:sz w:val="22"/>
          <w:szCs w:val="22"/>
          <w:lang w:val="ro-RO"/>
        </w:rPr>
      </w:pPr>
    </w:p>
    <w:p w:rsidR="00AE52FD" w:rsidRPr="004E3D44" w:rsidRDefault="00AE52FD" w:rsidP="0067031E">
      <w:pPr>
        <w:jc w:val="right"/>
        <w:rPr>
          <w:rFonts w:ascii="Arial" w:hAnsi="Arial" w:cs="Arial"/>
          <w:sz w:val="22"/>
          <w:szCs w:val="22"/>
          <w:lang w:val="ro-RO"/>
        </w:rPr>
      </w:pPr>
    </w:p>
    <w:p w:rsidR="00AE52FD" w:rsidRPr="004E3D44" w:rsidRDefault="00AE52FD" w:rsidP="0067031E">
      <w:pPr>
        <w:jc w:val="right"/>
        <w:rPr>
          <w:rFonts w:ascii="Arial" w:hAnsi="Arial" w:cs="Arial"/>
          <w:sz w:val="22"/>
          <w:szCs w:val="22"/>
          <w:lang w:val="ro-RO"/>
        </w:rPr>
      </w:pPr>
    </w:p>
    <w:p w:rsidR="00AE52FD" w:rsidRPr="004E3D44" w:rsidRDefault="00AE52FD" w:rsidP="0067031E">
      <w:pPr>
        <w:jc w:val="right"/>
        <w:rPr>
          <w:rFonts w:ascii="Arial" w:hAnsi="Arial" w:cs="Arial"/>
          <w:sz w:val="22"/>
          <w:szCs w:val="22"/>
          <w:lang w:val="ro-RO"/>
        </w:rPr>
      </w:pPr>
    </w:p>
    <w:p w:rsidR="00AE52FD" w:rsidRPr="004E3D44" w:rsidRDefault="00AE52FD" w:rsidP="0067031E">
      <w:pPr>
        <w:jc w:val="right"/>
        <w:rPr>
          <w:rFonts w:ascii="Arial" w:hAnsi="Arial" w:cs="Arial"/>
          <w:sz w:val="22"/>
          <w:szCs w:val="22"/>
          <w:lang w:val="ro-RO"/>
        </w:rPr>
      </w:pPr>
    </w:p>
    <w:p w:rsidR="00AE52FD" w:rsidRPr="004E3D44" w:rsidRDefault="00AE52FD" w:rsidP="0067031E">
      <w:pPr>
        <w:jc w:val="right"/>
        <w:rPr>
          <w:rFonts w:ascii="Arial" w:hAnsi="Arial" w:cs="Arial"/>
          <w:sz w:val="22"/>
          <w:szCs w:val="22"/>
          <w:lang w:val="ro-RO"/>
        </w:rPr>
      </w:pPr>
    </w:p>
    <w:p w:rsidR="00AE52FD" w:rsidRPr="004E3D44" w:rsidRDefault="00AE52FD" w:rsidP="0067031E">
      <w:pPr>
        <w:jc w:val="right"/>
        <w:rPr>
          <w:rFonts w:ascii="Arial" w:hAnsi="Arial" w:cs="Arial"/>
          <w:sz w:val="22"/>
          <w:szCs w:val="22"/>
          <w:lang w:val="ro-RO"/>
        </w:rPr>
      </w:pPr>
    </w:p>
    <w:p w:rsidR="00AE52FD" w:rsidRPr="004E3D44" w:rsidRDefault="00AE52FD" w:rsidP="0067031E">
      <w:pPr>
        <w:jc w:val="right"/>
        <w:rPr>
          <w:rFonts w:ascii="Arial" w:hAnsi="Arial" w:cs="Arial"/>
          <w:sz w:val="22"/>
          <w:szCs w:val="22"/>
          <w:lang w:val="ro-RO"/>
        </w:rPr>
      </w:pPr>
    </w:p>
    <w:p w:rsidR="00AE52FD" w:rsidRPr="004E3D44" w:rsidRDefault="00AE52FD" w:rsidP="0067031E">
      <w:pPr>
        <w:jc w:val="right"/>
        <w:rPr>
          <w:rFonts w:ascii="Arial" w:hAnsi="Arial" w:cs="Arial"/>
          <w:sz w:val="22"/>
          <w:szCs w:val="22"/>
          <w:lang w:val="ro-RO"/>
        </w:rPr>
      </w:pPr>
    </w:p>
    <w:p w:rsidR="00AE52FD" w:rsidRPr="004E3D44" w:rsidRDefault="00AE52FD" w:rsidP="0067031E">
      <w:pPr>
        <w:jc w:val="right"/>
        <w:rPr>
          <w:rFonts w:ascii="Arial" w:hAnsi="Arial" w:cs="Arial"/>
          <w:sz w:val="22"/>
          <w:szCs w:val="22"/>
          <w:lang w:val="ro-RO"/>
        </w:rPr>
      </w:pPr>
    </w:p>
    <w:p w:rsidR="00AE52FD" w:rsidRPr="004E3D44" w:rsidRDefault="00AE52FD" w:rsidP="0067031E">
      <w:pPr>
        <w:jc w:val="right"/>
        <w:rPr>
          <w:rFonts w:ascii="Arial" w:hAnsi="Arial" w:cs="Arial"/>
          <w:sz w:val="22"/>
          <w:szCs w:val="22"/>
          <w:lang w:val="ro-RO"/>
        </w:rPr>
      </w:pPr>
    </w:p>
    <w:p w:rsidR="00AE52FD" w:rsidRPr="004E3D44" w:rsidRDefault="00AE52FD" w:rsidP="0067031E">
      <w:pPr>
        <w:jc w:val="right"/>
        <w:rPr>
          <w:rFonts w:ascii="Arial" w:hAnsi="Arial" w:cs="Arial"/>
          <w:sz w:val="22"/>
          <w:szCs w:val="22"/>
          <w:lang w:val="ro-RO"/>
        </w:rPr>
      </w:pPr>
    </w:p>
    <w:p w:rsidR="00AE52FD" w:rsidRPr="004E3D44" w:rsidRDefault="00AE52FD" w:rsidP="00C739C0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AE52FD" w:rsidRPr="004E3D44" w:rsidRDefault="00AE52FD" w:rsidP="0067031E">
      <w:pPr>
        <w:jc w:val="right"/>
        <w:rPr>
          <w:rFonts w:ascii="Arial" w:hAnsi="Arial" w:cs="Arial"/>
          <w:sz w:val="22"/>
          <w:szCs w:val="22"/>
          <w:lang w:val="ro-RO"/>
        </w:rPr>
      </w:pPr>
    </w:p>
    <w:p w:rsidR="00AE52FD" w:rsidRPr="004E3D44" w:rsidRDefault="00AE52FD" w:rsidP="0067031E">
      <w:pPr>
        <w:jc w:val="right"/>
        <w:rPr>
          <w:rFonts w:ascii="Arial" w:hAnsi="Arial" w:cs="Arial"/>
          <w:sz w:val="22"/>
          <w:szCs w:val="22"/>
          <w:lang w:val="ro-RO"/>
        </w:rPr>
      </w:pPr>
    </w:p>
    <w:p w:rsidR="00AE52FD" w:rsidRPr="004E3D44" w:rsidRDefault="00AE52FD" w:rsidP="0067031E">
      <w:pPr>
        <w:jc w:val="right"/>
        <w:rPr>
          <w:rFonts w:ascii="Arial" w:hAnsi="Arial" w:cs="Arial"/>
          <w:sz w:val="22"/>
          <w:szCs w:val="22"/>
          <w:lang w:val="ro-RO"/>
        </w:rPr>
      </w:pPr>
    </w:p>
    <w:p w:rsidR="00AE52FD" w:rsidRPr="004E3D44" w:rsidRDefault="00AE52FD" w:rsidP="0067031E">
      <w:pPr>
        <w:jc w:val="right"/>
        <w:rPr>
          <w:rFonts w:ascii="Arial" w:hAnsi="Arial" w:cs="Arial"/>
          <w:sz w:val="22"/>
          <w:szCs w:val="22"/>
          <w:lang w:val="ro-RO"/>
        </w:rPr>
      </w:pPr>
    </w:p>
    <w:p w:rsidR="00AE52FD" w:rsidRPr="004E3D44" w:rsidRDefault="00AE52FD" w:rsidP="0067031E">
      <w:pPr>
        <w:jc w:val="right"/>
        <w:rPr>
          <w:rFonts w:ascii="Arial" w:hAnsi="Arial" w:cs="Arial"/>
          <w:sz w:val="22"/>
          <w:szCs w:val="22"/>
          <w:lang w:val="ro-RO"/>
        </w:rPr>
      </w:pPr>
    </w:p>
    <w:p w:rsidR="00AE52FD" w:rsidRPr="004E3D44" w:rsidRDefault="00AE52FD" w:rsidP="0067031E">
      <w:pPr>
        <w:jc w:val="right"/>
        <w:rPr>
          <w:rFonts w:ascii="Arial" w:hAnsi="Arial" w:cs="Arial"/>
          <w:sz w:val="22"/>
          <w:szCs w:val="22"/>
          <w:lang w:val="ro-RO"/>
        </w:rPr>
      </w:pPr>
    </w:p>
    <w:p w:rsidR="00AE52FD" w:rsidRPr="004E3D44" w:rsidRDefault="00AE52FD" w:rsidP="00FA6683">
      <w:pPr>
        <w:rPr>
          <w:rFonts w:ascii="Arial" w:hAnsi="Arial" w:cs="Arial"/>
          <w:sz w:val="22"/>
          <w:szCs w:val="22"/>
          <w:lang w:val="ro-RO"/>
        </w:rPr>
      </w:pPr>
    </w:p>
    <w:p w:rsidR="00AE52FD" w:rsidRPr="004E3D44" w:rsidRDefault="00AE52FD" w:rsidP="0067031E">
      <w:pPr>
        <w:jc w:val="right"/>
        <w:rPr>
          <w:rFonts w:ascii="Arial" w:hAnsi="Arial" w:cs="Arial"/>
          <w:sz w:val="22"/>
          <w:szCs w:val="22"/>
          <w:lang w:val="ro-RO"/>
        </w:rPr>
      </w:pPr>
    </w:p>
    <w:sectPr w:rsidR="00AE52FD" w:rsidRPr="004E3D44" w:rsidSect="00962710">
      <w:headerReference w:type="default" r:id="rId7"/>
      <w:pgSz w:w="16840" w:h="11907" w:orient="landscape" w:code="9"/>
      <w:pgMar w:top="1701" w:right="2170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2FD" w:rsidRDefault="00AE52FD">
      <w:r>
        <w:separator/>
      </w:r>
    </w:p>
  </w:endnote>
  <w:endnote w:type="continuationSeparator" w:id="0">
    <w:p w:rsidR="00AE52FD" w:rsidRDefault="00AE5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2FD" w:rsidRDefault="00AE52FD">
      <w:r>
        <w:separator/>
      </w:r>
    </w:p>
  </w:footnote>
  <w:footnote w:type="continuationSeparator" w:id="0">
    <w:p w:rsidR="00AE52FD" w:rsidRDefault="00AE5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FD" w:rsidRDefault="00AE52FD">
    <w:pPr>
      <w:pStyle w:val="Header"/>
    </w:pPr>
    <w:r>
      <w:rPr>
        <w:noProof/>
        <w:lang w:val="ro-RO"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9pt;margin-top:-9.55pt;width:510.35pt;height:126.55pt;z-index:251660288" filled="f" stroked="f">
          <v:textbox style="mso-next-textbox:#_x0000_s2049">
            <w:txbxContent>
              <w:p w:rsidR="00AE52FD" w:rsidRPr="00D2134F" w:rsidRDefault="00AE52FD" w:rsidP="00880CD2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  <w:lang w:val="it-IT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  <w:lang w:val="it-IT"/>
                  </w:rPr>
                  <w:t xml:space="preserve">                                                                                                                              </w:t>
                </w:r>
                <w:r w:rsidRPr="00D2134F">
                  <w:rPr>
                    <w:rFonts w:ascii="Arial" w:hAnsi="Arial" w:cs="Arial"/>
                    <w:b/>
                    <w:bCs/>
                    <w:sz w:val="16"/>
                    <w:szCs w:val="16"/>
                    <w:lang w:val="it-IT"/>
                  </w:rPr>
                  <w:t xml:space="preserve">Str.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  <w:lang w:val="it-IT"/>
                  </w:rPr>
                  <w:t>Logofat Tautu nr.5</w:t>
                </w:r>
                <w:r w:rsidRPr="00D2134F">
                  <w:rPr>
                    <w:rFonts w:ascii="Arial" w:hAnsi="Arial" w:cs="Arial"/>
                    <w:b/>
                    <w:bCs/>
                    <w:sz w:val="16"/>
                    <w:szCs w:val="16"/>
                    <w:lang w:val="it-IT"/>
                  </w:rPr>
                  <w:t xml:space="preserve"> , PLOIESTI , PRAHOVA</w:t>
                </w:r>
              </w:p>
              <w:p w:rsidR="00AE52FD" w:rsidRPr="00D2134F" w:rsidRDefault="00AE52FD" w:rsidP="00880CD2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  <w:lang w:val="es-ES"/>
                  </w:rPr>
                </w:pPr>
                <w:r w:rsidRPr="00D2134F">
                  <w:rPr>
                    <w:rFonts w:ascii="Arial" w:hAnsi="Arial" w:cs="Arial"/>
                    <w:b/>
                    <w:bCs/>
                    <w:sz w:val="16"/>
                    <w:szCs w:val="16"/>
                    <w:lang w:val="es-ES"/>
                  </w:rPr>
                  <w:t xml:space="preserve">                                                                                                                 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  <w:lang w:val="es-ES"/>
                  </w:rPr>
                  <w:t xml:space="preserve">            </w:t>
                </w:r>
                <w:r w:rsidRPr="00D2134F">
                  <w:rPr>
                    <w:rFonts w:ascii="Arial" w:hAnsi="Arial" w:cs="Arial"/>
                    <w:b/>
                    <w:bCs/>
                    <w:sz w:val="16"/>
                    <w:szCs w:val="16"/>
                    <w:lang w:val="es-ES"/>
                  </w:rPr>
                  <w:t>RC :  J29 / 2095 / 2004 , CUI :   RO 16826034</w:t>
                </w:r>
              </w:p>
              <w:p w:rsidR="00AE52FD" w:rsidRPr="005E6E1F" w:rsidRDefault="00AE52FD" w:rsidP="00F91966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  <w:lang w:val="es-ES"/>
                  </w:rPr>
                </w:pPr>
                <w:r w:rsidRPr="005E6E1F">
                  <w:rPr>
                    <w:rFonts w:ascii="Arial" w:hAnsi="Arial" w:cs="Arial"/>
                    <w:b/>
                    <w:bCs/>
                    <w:sz w:val="22"/>
                    <w:szCs w:val="22"/>
                    <w:lang w:val="es-ES"/>
                  </w:rPr>
                  <w:t xml:space="preserve">                                                                         </w:t>
                </w: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  <w:lang w:val="es-ES"/>
                  </w:rPr>
                  <w:t xml:space="preserve">        </w:t>
                </w:r>
                <w:r w:rsidRPr="005E6E1F">
                  <w:rPr>
                    <w:rFonts w:ascii="Arial" w:hAnsi="Arial" w:cs="Arial"/>
                    <w:b/>
                    <w:bCs/>
                    <w:sz w:val="22"/>
                    <w:szCs w:val="22"/>
                    <w:lang w:val="es-ES"/>
                  </w:rPr>
                  <w:t xml:space="preserve"> </w:t>
                </w:r>
                <w:r w:rsidRPr="005E6E1F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RO27 RNCB 0205 0235 5890 0001, BCR PLOIESTI</w:t>
                </w:r>
              </w:p>
              <w:p w:rsidR="00AE52FD" w:rsidRPr="00D2134F" w:rsidRDefault="00AE52FD" w:rsidP="00F91966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  <w:lang w:val="es-ES"/>
                  </w:rPr>
                </w:pPr>
                <w:r w:rsidRPr="00D2134F">
                  <w:rPr>
                    <w:rFonts w:ascii="Arial" w:hAnsi="Arial" w:cs="Arial"/>
                    <w:b/>
                    <w:bCs/>
                    <w:sz w:val="16"/>
                    <w:szCs w:val="16"/>
                    <w:lang w:val="es-ES"/>
                  </w:rPr>
                  <w:t xml:space="preserve">                                                              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  <w:lang w:val="es-ES"/>
                  </w:rPr>
                  <w:t xml:space="preserve">               </w:t>
                </w:r>
                <w:r w:rsidRPr="00D2134F">
                  <w:rPr>
                    <w:rFonts w:ascii="Arial" w:hAnsi="Arial" w:cs="Arial"/>
                    <w:b/>
                    <w:bCs/>
                    <w:sz w:val="16"/>
                    <w:szCs w:val="16"/>
                    <w:lang w:val="es-ES"/>
                  </w:rPr>
                  <w:t>Capital social : 15.686.000  RON</w:t>
                </w:r>
              </w:p>
              <w:p w:rsidR="00AE52FD" w:rsidRPr="00D2134F" w:rsidRDefault="00AE52FD" w:rsidP="00F91966">
                <w:pPr>
                  <w:pBdr>
                    <w:bottom w:val="single" w:sz="12" w:space="1" w:color="auto"/>
                  </w:pBd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  <w:lang w:val="es-ES"/>
                  </w:rPr>
                </w:pPr>
                <w:r w:rsidRPr="00D2134F">
                  <w:rPr>
                    <w:rFonts w:ascii="Arial" w:hAnsi="Arial" w:cs="Arial"/>
                    <w:b/>
                    <w:bCs/>
                    <w:sz w:val="16"/>
                    <w:szCs w:val="16"/>
                    <w:lang w:val="es-ES"/>
                  </w:rPr>
                  <w:t xml:space="preserve">                                                                                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  <w:lang w:val="es-ES"/>
                  </w:rPr>
                  <w:t xml:space="preserve">         </w:t>
                </w:r>
                <w:r w:rsidRPr="00D2134F">
                  <w:rPr>
                    <w:rFonts w:ascii="Arial" w:hAnsi="Arial" w:cs="Arial"/>
                    <w:b/>
                    <w:bCs/>
                    <w:sz w:val="16"/>
                    <w:szCs w:val="16"/>
                    <w:lang w:val="es-ES"/>
                  </w:rPr>
                  <w:t>Tel/ Fax : 0244 – 529.474/0244 – 529.340</w:t>
                </w:r>
              </w:p>
              <w:p w:rsidR="00AE52FD" w:rsidRPr="00D2134F" w:rsidRDefault="00AE52FD" w:rsidP="00D2134F">
                <w:pPr>
                  <w:pBdr>
                    <w:bottom w:val="single" w:sz="12" w:space="1" w:color="auto"/>
                  </w:pBdr>
                  <w:rPr>
                    <w:rFonts w:ascii="Arial" w:hAnsi="Arial" w:cs="Arial"/>
                    <w:b/>
                    <w:bCs/>
                    <w:sz w:val="16"/>
                    <w:szCs w:val="16"/>
                    <w:lang w:val="es-ES"/>
                  </w:rPr>
                </w:pPr>
                <w:r w:rsidRPr="00D2134F">
                  <w:rPr>
                    <w:rFonts w:ascii="Arial" w:hAnsi="Arial" w:cs="Arial"/>
                    <w:b/>
                    <w:bCs/>
                    <w:sz w:val="16"/>
                    <w:szCs w:val="16"/>
                    <w:lang w:val="es-ES"/>
                  </w:rPr>
                  <w:tab/>
                </w:r>
                <w:r w:rsidRPr="00D2134F">
                  <w:rPr>
                    <w:rFonts w:ascii="Arial" w:hAnsi="Arial" w:cs="Arial"/>
                    <w:b/>
                    <w:bCs/>
                    <w:sz w:val="16"/>
                    <w:szCs w:val="16"/>
                    <w:lang w:val="es-ES"/>
                  </w:rPr>
                  <w:tab/>
                </w:r>
                <w:r w:rsidRPr="00D2134F">
                  <w:rPr>
                    <w:rFonts w:ascii="Arial" w:hAnsi="Arial" w:cs="Arial"/>
                    <w:b/>
                    <w:bCs/>
                    <w:sz w:val="16"/>
                    <w:szCs w:val="16"/>
                    <w:lang w:val="es-ES"/>
                  </w:rPr>
                  <w:tab/>
                </w:r>
                <w:r w:rsidRPr="00D2134F">
                  <w:rPr>
                    <w:rFonts w:ascii="Arial" w:hAnsi="Arial" w:cs="Arial"/>
                    <w:b/>
                    <w:bCs/>
                    <w:sz w:val="16"/>
                    <w:szCs w:val="16"/>
                    <w:lang w:val="es-ES"/>
                  </w:rPr>
                  <w:tab/>
                </w:r>
                <w:r w:rsidRPr="00D2134F">
                  <w:rPr>
                    <w:rFonts w:ascii="Arial" w:hAnsi="Arial" w:cs="Arial"/>
                    <w:b/>
                    <w:bCs/>
                    <w:sz w:val="16"/>
                    <w:szCs w:val="16"/>
                    <w:lang w:val="es-ES"/>
                  </w:rPr>
                  <w:tab/>
                </w:r>
                <w:r w:rsidRPr="00D2134F">
                  <w:rPr>
                    <w:rFonts w:ascii="Arial" w:hAnsi="Arial" w:cs="Arial"/>
                    <w:b/>
                    <w:bCs/>
                    <w:sz w:val="16"/>
                    <w:szCs w:val="16"/>
                    <w:lang w:val="es-ES"/>
                  </w:rPr>
                  <w:tab/>
                  <w:t xml:space="preserve">           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  <w:lang w:val="es-ES"/>
                  </w:rPr>
                  <w:tab/>
                  <w:t xml:space="preserve">             </w:t>
                </w:r>
                <w:hyperlink r:id="rId1" w:history="1">
                  <w:r w:rsidRPr="00D2134F">
                    <w:rPr>
                      <w:rStyle w:val="Hyperlink"/>
                      <w:rFonts w:ascii="Arial" w:hAnsi="Arial" w:cs="Arial"/>
                      <w:b/>
                      <w:bCs/>
                      <w:sz w:val="16"/>
                      <w:szCs w:val="16"/>
                      <w:lang w:val="es-ES"/>
                    </w:rPr>
                    <w:t>www.hidroprahova.ro</w:t>
                  </w:r>
                </w:hyperlink>
                <w:r w:rsidRPr="00D2134F">
                  <w:rPr>
                    <w:rFonts w:ascii="Arial" w:hAnsi="Arial" w:cs="Arial"/>
                    <w:b/>
                    <w:bCs/>
                    <w:sz w:val="16"/>
                    <w:szCs w:val="16"/>
                    <w:lang w:val="es-ES"/>
                  </w:rPr>
                  <w:tab/>
                </w:r>
                <w:r w:rsidRPr="00D2134F">
                  <w:rPr>
                    <w:rFonts w:ascii="Arial" w:hAnsi="Arial" w:cs="Arial"/>
                    <w:b/>
                    <w:bCs/>
                    <w:sz w:val="16"/>
                    <w:szCs w:val="16"/>
                    <w:lang w:val="es-ES"/>
                  </w:rPr>
                  <w:tab/>
                </w:r>
                <w:r w:rsidRPr="00D2134F">
                  <w:rPr>
                    <w:rFonts w:ascii="Arial" w:hAnsi="Arial" w:cs="Arial"/>
                    <w:b/>
                    <w:bCs/>
                    <w:sz w:val="16"/>
                    <w:szCs w:val="16"/>
                    <w:lang w:val="es-ES"/>
                  </w:rPr>
                  <w:tab/>
                  <w:t xml:space="preserve">                 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  <w:lang w:val="es-ES"/>
                  </w:rPr>
                  <w:t xml:space="preserve">                      </w:t>
                </w:r>
              </w:p>
              <w:p w:rsidR="00AE52FD" w:rsidRPr="00D2134F" w:rsidRDefault="00AE52FD" w:rsidP="00D2134F">
                <w:pPr>
                  <w:pBdr>
                    <w:bottom w:val="single" w:sz="12" w:space="1" w:color="auto"/>
                  </w:pBdr>
                  <w:rPr>
                    <w:rFonts w:ascii="Arial" w:hAnsi="Arial" w:cs="Arial"/>
                    <w:b/>
                    <w:bCs/>
                    <w:sz w:val="16"/>
                    <w:szCs w:val="16"/>
                    <w:lang w:val="es-ES"/>
                  </w:rPr>
                </w:pPr>
                <w:r w:rsidRPr="00D2134F">
                  <w:rPr>
                    <w:rFonts w:ascii="Arial" w:hAnsi="Arial" w:cs="Arial"/>
                    <w:b/>
                    <w:bCs/>
                    <w:sz w:val="16"/>
                    <w:szCs w:val="16"/>
                    <w:lang w:val="es-ES"/>
                  </w:rPr>
                  <w:t xml:space="preserve">                                                     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  <w:lang w:val="es-ES"/>
                  </w:rPr>
                  <w:t xml:space="preserve">                                                                        </w:t>
                </w:r>
                <w:r w:rsidRPr="00D2134F">
                  <w:rPr>
                    <w:rFonts w:ascii="Arial" w:hAnsi="Arial" w:cs="Arial"/>
                    <w:b/>
                    <w:bCs/>
                    <w:sz w:val="16"/>
                    <w:szCs w:val="16"/>
                    <w:lang w:val="es-ES"/>
                  </w:rPr>
                  <w:t>CAEN 3600</w:t>
                </w:r>
              </w:p>
              <w:p w:rsidR="00AE52FD" w:rsidRDefault="00AE52FD" w:rsidP="00852D0B">
                <w:pPr>
                  <w:pBdr>
                    <w:bottom w:val="single" w:sz="12" w:space="1" w:color="auto"/>
                  </w:pBdr>
                  <w:rPr>
                    <w:rFonts w:ascii="Arial" w:hAnsi="Arial" w:cs="Arial"/>
                    <w:b/>
                    <w:bCs/>
                    <w:sz w:val="16"/>
                    <w:szCs w:val="16"/>
                    <w:lang w:val="es-ES"/>
                  </w:rPr>
                </w:pPr>
                <w:r w:rsidRPr="00D2134F">
                  <w:rPr>
                    <w:rFonts w:ascii="Arial" w:hAnsi="Arial" w:cs="Arial"/>
                    <w:b/>
                    <w:bCs/>
                    <w:sz w:val="16"/>
                    <w:szCs w:val="16"/>
                    <w:lang w:val="es-ES"/>
                  </w:rPr>
                  <w:t xml:space="preserve">        </w:t>
                </w:r>
              </w:p>
              <w:p w:rsidR="00AE52FD" w:rsidRDefault="00AE52FD" w:rsidP="00852D0B">
                <w:pPr>
                  <w:pBdr>
                    <w:bottom w:val="single" w:sz="12" w:space="1" w:color="auto"/>
                  </w:pBdr>
                  <w:rPr>
                    <w:rFonts w:ascii="Arial" w:hAnsi="Arial" w:cs="Arial"/>
                    <w:b/>
                    <w:bCs/>
                    <w:sz w:val="16"/>
                    <w:szCs w:val="16"/>
                    <w:lang w:val="es-ES"/>
                  </w:rPr>
                </w:pPr>
                <w:r w:rsidRPr="004F40F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  <w:lang w:val="ro-RO" w:eastAsia="ro-RO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i1029" type="#_x0000_t75" style="width:61.2pt;height:23.4pt;visibility:visible">
                      <v:imagedata r:id="rId2" o:title=""/>
                    </v:shape>
                  </w:pict>
                </w:r>
              </w:p>
              <w:p w:rsidR="00AE52FD" w:rsidRDefault="00AE52FD" w:rsidP="00852D0B">
                <w:pPr>
                  <w:pBdr>
                    <w:bottom w:val="single" w:sz="12" w:space="1" w:color="auto"/>
                  </w:pBdr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es-ES"/>
                  </w:rPr>
                </w:pPr>
                <w:r w:rsidRPr="00D2134F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es-ES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es-ES"/>
                  </w:rPr>
                  <w:t xml:space="preserve">                                                                                                                                </w:t>
                </w:r>
              </w:p>
              <w:p w:rsidR="00AE52FD" w:rsidRPr="00D2134F" w:rsidRDefault="00AE52FD" w:rsidP="00852D0B">
                <w:pPr>
                  <w:pBdr>
                    <w:bottom w:val="single" w:sz="12" w:space="1" w:color="auto"/>
                  </w:pBdr>
                  <w:rPr>
                    <w:rFonts w:ascii="Arial" w:hAnsi="Arial" w:cs="Arial"/>
                    <w:b/>
                    <w:bCs/>
                    <w:sz w:val="16"/>
                    <w:szCs w:val="16"/>
                    <w:lang w:val="es-ES"/>
                  </w:rPr>
                </w:pPr>
                <w:r w:rsidRPr="001714AD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es-ES"/>
                  </w:rPr>
                  <w:t xml:space="preserve">                                                                                                                                    </w:t>
                </w:r>
                <w:r w:rsidRPr="00D2134F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es-ES"/>
                  </w:rPr>
                  <w:t xml:space="preserve">Licenta ANRSC  clasa 2 nr. 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es-ES"/>
                  </w:rPr>
                  <w:t>3945/2019</w:t>
                </w:r>
              </w:p>
            </w:txbxContent>
          </v:textbox>
        </v:shape>
      </w:pict>
    </w:r>
    <w:r>
      <w:t xml:space="preserve"> </w:t>
    </w:r>
    <w:r w:rsidRPr="004F40F8">
      <w:rPr>
        <w:noProof/>
        <w:lang w:val="ro-RO" w:eastAsia="ro-RO"/>
      </w:rPr>
      <w:pict>
        <v:shape id="Picture 1" o:spid="_x0000_i1028" type="#_x0000_t75" alt="sigla_hidroprahova" style="width:199.2pt;height:60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D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61182"/>
    <w:multiLevelType w:val="hybridMultilevel"/>
    <w:tmpl w:val="B776DBEC"/>
    <w:lvl w:ilvl="0" w:tplc="4DF05F7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084F7539"/>
    <w:multiLevelType w:val="hybridMultilevel"/>
    <w:tmpl w:val="632648B8"/>
    <w:lvl w:ilvl="0" w:tplc="946096C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3">
    <w:nsid w:val="0E847E2D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>
    <w:nsid w:val="10780F37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>
    <w:nsid w:val="1B15311D"/>
    <w:multiLevelType w:val="hybridMultilevel"/>
    <w:tmpl w:val="8EAABC38"/>
    <w:lvl w:ilvl="0" w:tplc="6F90587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6">
    <w:nsid w:val="1D30630F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>
    <w:nsid w:val="20E06E9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8">
    <w:nsid w:val="227C305F"/>
    <w:multiLevelType w:val="hybridMultilevel"/>
    <w:tmpl w:val="05E0E6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8F795D"/>
    <w:multiLevelType w:val="hybridMultilevel"/>
    <w:tmpl w:val="3B4C49A2"/>
    <w:lvl w:ilvl="0" w:tplc="69FAFC3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0">
    <w:nsid w:val="367D19F6"/>
    <w:multiLevelType w:val="hybridMultilevel"/>
    <w:tmpl w:val="FE5CA266"/>
    <w:lvl w:ilvl="0" w:tplc="B9407A5E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41EC4143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>
    <w:nsid w:val="4DB83F2E"/>
    <w:multiLevelType w:val="hybridMultilevel"/>
    <w:tmpl w:val="E9C0F95E"/>
    <w:lvl w:ilvl="0" w:tplc="6DA023B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77A1F34"/>
    <w:multiLevelType w:val="hybridMultilevel"/>
    <w:tmpl w:val="3662D656"/>
    <w:lvl w:ilvl="0" w:tplc="2926EB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9F08E8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5">
    <w:nsid w:val="65B76C8F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6">
    <w:nsid w:val="67CA009B"/>
    <w:multiLevelType w:val="hybridMultilevel"/>
    <w:tmpl w:val="44DC37A8"/>
    <w:lvl w:ilvl="0" w:tplc="249E41D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223F4D"/>
    <w:multiLevelType w:val="hybridMultilevel"/>
    <w:tmpl w:val="2CEA7FB0"/>
    <w:lvl w:ilvl="0" w:tplc="23D887BE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B70478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75660923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0">
    <w:nsid w:val="75C67F9F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1">
    <w:nsid w:val="78F4081A"/>
    <w:multiLevelType w:val="hybridMultilevel"/>
    <w:tmpl w:val="3D4843B6"/>
    <w:lvl w:ilvl="0" w:tplc="B39043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DA86F90"/>
    <w:multiLevelType w:val="hybridMultilevel"/>
    <w:tmpl w:val="61BA82DC"/>
    <w:lvl w:ilvl="0" w:tplc="6DBE6FEE">
      <w:start w:val="19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0"/>
  </w:num>
  <w:num w:numId="5">
    <w:abstractNumId w:val="16"/>
  </w:num>
  <w:num w:numId="6">
    <w:abstractNumId w:val="1"/>
  </w:num>
  <w:num w:numId="7">
    <w:abstractNumId w:val="12"/>
  </w:num>
  <w:num w:numId="8">
    <w:abstractNumId w:val="8"/>
  </w:num>
  <w:num w:numId="9">
    <w:abstractNumId w:val="7"/>
  </w:num>
  <w:num w:numId="10">
    <w:abstractNumId w:val="11"/>
  </w:num>
  <w:num w:numId="11">
    <w:abstractNumId w:val="14"/>
  </w:num>
  <w:num w:numId="12">
    <w:abstractNumId w:val="20"/>
  </w:num>
  <w:num w:numId="13">
    <w:abstractNumId w:val="18"/>
  </w:num>
  <w:num w:numId="14">
    <w:abstractNumId w:val="4"/>
  </w:num>
  <w:num w:numId="15">
    <w:abstractNumId w:val="19"/>
  </w:num>
  <w:num w:numId="16">
    <w:abstractNumId w:val="6"/>
  </w:num>
  <w:num w:numId="17">
    <w:abstractNumId w:val="3"/>
  </w:num>
  <w:num w:numId="18">
    <w:abstractNumId w:val="15"/>
  </w:num>
  <w:num w:numId="19">
    <w:abstractNumId w:val="2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5"/>
  </w:num>
  <w:num w:numId="23">
    <w:abstractNumId w:val="2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5EE"/>
    <w:rsid w:val="00002547"/>
    <w:rsid w:val="000103F5"/>
    <w:rsid w:val="00011EA5"/>
    <w:rsid w:val="00012127"/>
    <w:rsid w:val="0001488F"/>
    <w:rsid w:val="0001710C"/>
    <w:rsid w:val="000251F5"/>
    <w:rsid w:val="0002760A"/>
    <w:rsid w:val="00027A3A"/>
    <w:rsid w:val="000304B9"/>
    <w:rsid w:val="000340D3"/>
    <w:rsid w:val="000417ED"/>
    <w:rsid w:val="0005048D"/>
    <w:rsid w:val="00053D0E"/>
    <w:rsid w:val="00057963"/>
    <w:rsid w:val="00057DD4"/>
    <w:rsid w:val="00061C93"/>
    <w:rsid w:val="00064982"/>
    <w:rsid w:val="00064EFF"/>
    <w:rsid w:val="000657C2"/>
    <w:rsid w:val="000709CB"/>
    <w:rsid w:val="0007272E"/>
    <w:rsid w:val="000765EE"/>
    <w:rsid w:val="00077ADE"/>
    <w:rsid w:val="000810EA"/>
    <w:rsid w:val="000814B1"/>
    <w:rsid w:val="00083EF3"/>
    <w:rsid w:val="00087C53"/>
    <w:rsid w:val="00087F12"/>
    <w:rsid w:val="00090CA2"/>
    <w:rsid w:val="00093B24"/>
    <w:rsid w:val="000967F7"/>
    <w:rsid w:val="000A1715"/>
    <w:rsid w:val="000A1C51"/>
    <w:rsid w:val="000A513F"/>
    <w:rsid w:val="000A594D"/>
    <w:rsid w:val="000B3AF1"/>
    <w:rsid w:val="000C3E65"/>
    <w:rsid w:val="000D3C78"/>
    <w:rsid w:val="000E053A"/>
    <w:rsid w:val="000E3600"/>
    <w:rsid w:val="000E4273"/>
    <w:rsid w:val="000E5E24"/>
    <w:rsid w:val="000F70BF"/>
    <w:rsid w:val="00100B59"/>
    <w:rsid w:val="00103C8A"/>
    <w:rsid w:val="00107EB2"/>
    <w:rsid w:val="00111E2C"/>
    <w:rsid w:val="0011218B"/>
    <w:rsid w:val="00126993"/>
    <w:rsid w:val="00126D95"/>
    <w:rsid w:val="00130CDF"/>
    <w:rsid w:val="00131806"/>
    <w:rsid w:val="0013460E"/>
    <w:rsid w:val="0013617E"/>
    <w:rsid w:val="00136E37"/>
    <w:rsid w:val="0013756B"/>
    <w:rsid w:val="0014202A"/>
    <w:rsid w:val="00143629"/>
    <w:rsid w:val="001509A8"/>
    <w:rsid w:val="00154E1B"/>
    <w:rsid w:val="001558B6"/>
    <w:rsid w:val="001612CF"/>
    <w:rsid w:val="0016268A"/>
    <w:rsid w:val="00163180"/>
    <w:rsid w:val="00165730"/>
    <w:rsid w:val="00165F71"/>
    <w:rsid w:val="001672FE"/>
    <w:rsid w:val="001712F1"/>
    <w:rsid w:val="001714AD"/>
    <w:rsid w:val="001819AD"/>
    <w:rsid w:val="00192E21"/>
    <w:rsid w:val="00195065"/>
    <w:rsid w:val="00197754"/>
    <w:rsid w:val="001A0AF5"/>
    <w:rsid w:val="001A63A2"/>
    <w:rsid w:val="001A7234"/>
    <w:rsid w:val="001B1EE9"/>
    <w:rsid w:val="001B230E"/>
    <w:rsid w:val="001B357B"/>
    <w:rsid w:val="001B4997"/>
    <w:rsid w:val="001C070A"/>
    <w:rsid w:val="001C3BFE"/>
    <w:rsid w:val="001C51E9"/>
    <w:rsid w:val="001D20FB"/>
    <w:rsid w:val="001D32D6"/>
    <w:rsid w:val="001D798A"/>
    <w:rsid w:val="001E0AD6"/>
    <w:rsid w:val="001E2B5A"/>
    <w:rsid w:val="001E3B71"/>
    <w:rsid w:val="001E5D5A"/>
    <w:rsid w:val="001E6965"/>
    <w:rsid w:val="001F20F0"/>
    <w:rsid w:val="001F2E93"/>
    <w:rsid w:val="00201C29"/>
    <w:rsid w:val="0020530E"/>
    <w:rsid w:val="0020768F"/>
    <w:rsid w:val="00211810"/>
    <w:rsid w:val="00217BA8"/>
    <w:rsid w:val="00221D69"/>
    <w:rsid w:val="0022257F"/>
    <w:rsid w:val="00222D90"/>
    <w:rsid w:val="00223794"/>
    <w:rsid w:val="00224C8B"/>
    <w:rsid w:val="00225C11"/>
    <w:rsid w:val="00231F0A"/>
    <w:rsid w:val="00232EDB"/>
    <w:rsid w:val="00233B90"/>
    <w:rsid w:val="00234A76"/>
    <w:rsid w:val="00234FF0"/>
    <w:rsid w:val="00237B08"/>
    <w:rsid w:val="00244F56"/>
    <w:rsid w:val="00245BA4"/>
    <w:rsid w:val="00250909"/>
    <w:rsid w:val="00250D47"/>
    <w:rsid w:val="002568C8"/>
    <w:rsid w:val="00256EA6"/>
    <w:rsid w:val="00262F9F"/>
    <w:rsid w:val="002645EF"/>
    <w:rsid w:val="00270CC4"/>
    <w:rsid w:val="00273B37"/>
    <w:rsid w:val="00274746"/>
    <w:rsid w:val="00276A64"/>
    <w:rsid w:val="00276E2A"/>
    <w:rsid w:val="002823F1"/>
    <w:rsid w:val="00295F0D"/>
    <w:rsid w:val="00296629"/>
    <w:rsid w:val="0029676F"/>
    <w:rsid w:val="002A4624"/>
    <w:rsid w:val="002A5935"/>
    <w:rsid w:val="002A6813"/>
    <w:rsid w:val="002B06D8"/>
    <w:rsid w:val="002B370D"/>
    <w:rsid w:val="002B60A4"/>
    <w:rsid w:val="002C3479"/>
    <w:rsid w:val="002C7DEE"/>
    <w:rsid w:val="002D57AF"/>
    <w:rsid w:val="002D7423"/>
    <w:rsid w:val="002E21EA"/>
    <w:rsid w:val="002F0330"/>
    <w:rsid w:val="002F0436"/>
    <w:rsid w:val="002F0730"/>
    <w:rsid w:val="002F3FB5"/>
    <w:rsid w:val="002F56E9"/>
    <w:rsid w:val="002F5F12"/>
    <w:rsid w:val="003009BF"/>
    <w:rsid w:val="00310775"/>
    <w:rsid w:val="00316969"/>
    <w:rsid w:val="00327321"/>
    <w:rsid w:val="00331498"/>
    <w:rsid w:val="00331743"/>
    <w:rsid w:val="00332E02"/>
    <w:rsid w:val="003370D5"/>
    <w:rsid w:val="00346E6D"/>
    <w:rsid w:val="003568E8"/>
    <w:rsid w:val="003571E1"/>
    <w:rsid w:val="003606FD"/>
    <w:rsid w:val="00361FD8"/>
    <w:rsid w:val="003623AC"/>
    <w:rsid w:val="00364836"/>
    <w:rsid w:val="0036485C"/>
    <w:rsid w:val="00367B5E"/>
    <w:rsid w:val="003710F7"/>
    <w:rsid w:val="00374164"/>
    <w:rsid w:val="00376505"/>
    <w:rsid w:val="00381C39"/>
    <w:rsid w:val="003939A1"/>
    <w:rsid w:val="00395A65"/>
    <w:rsid w:val="003A1885"/>
    <w:rsid w:val="003A1A13"/>
    <w:rsid w:val="003A5A9B"/>
    <w:rsid w:val="003B2094"/>
    <w:rsid w:val="003B4374"/>
    <w:rsid w:val="003B4834"/>
    <w:rsid w:val="003B571A"/>
    <w:rsid w:val="003B5A74"/>
    <w:rsid w:val="003B7FD3"/>
    <w:rsid w:val="003C0B43"/>
    <w:rsid w:val="003C190C"/>
    <w:rsid w:val="003C60B6"/>
    <w:rsid w:val="003C63D1"/>
    <w:rsid w:val="003D6ABE"/>
    <w:rsid w:val="003D6B34"/>
    <w:rsid w:val="003D763B"/>
    <w:rsid w:val="003D7818"/>
    <w:rsid w:val="003E2FB2"/>
    <w:rsid w:val="003E585F"/>
    <w:rsid w:val="003E5B09"/>
    <w:rsid w:val="003E6276"/>
    <w:rsid w:val="003E74DE"/>
    <w:rsid w:val="003F2422"/>
    <w:rsid w:val="003F7954"/>
    <w:rsid w:val="004025C8"/>
    <w:rsid w:val="00406406"/>
    <w:rsid w:val="00413F2D"/>
    <w:rsid w:val="004144F6"/>
    <w:rsid w:val="00417860"/>
    <w:rsid w:val="00417E38"/>
    <w:rsid w:val="00421BE2"/>
    <w:rsid w:val="00422F9C"/>
    <w:rsid w:val="00425524"/>
    <w:rsid w:val="00436AC8"/>
    <w:rsid w:val="0044312A"/>
    <w:rsid w:val="0044508B"/>
    <w:rsid w:val="00447CD2"/>
    <w:rsid w:val="00451DE0"/>
    <w:rsid w:val="0045235A"/>
    <w:rsid w:val="004555A2"/>
    <w:rsid w:val="00456782"/>
    <w:rsid w:val="00457238"/>
    <w:rsid w:val="00457D8B"/>
    <w:rsid w:val="00460856"/>
    <w:rsid w:val="00460BCA"/>
    <w:rsid w:val="00461C3F"/>
    <w:rsid w:val="00464A4E"/>
    <w:rsid w:val="00466710"/>
    <w:rsid w:val="00470A72"/>
    <w:rsid w:val="00471CAE"/>
    <w:rsid w:val="00477314"/>
    <w:rsid w:val="0048217D"/>
    <w:rsid w:val="00482C92"/>
    <w:rsid w:val="00484D9F"/>
    <w:rsid w:val="004873E3"/>
    <w:rsid w:val="004923D1"/>
    <w:rsid w:val="00493281"/>
    <w:rsid w:val="00496A0A"/>
    <w:rsid w:val="004A06BA"/>
    <w:rsid w:val="004A3F9D"/>
    <w:rsid w:val="004A6587"/>
    <w:rsid w:val="004A7155"/>
    <w:rsid w:val="004B443F"/>
    <w:rsid w:val="004C2522"/>
    <w:rsid w:val="004C305F"/>
    <w:rsid w:val="004C32EE"/>
    <w:rsid w:val="004C75F8"/>
    <w:rsid w:val="004C77FB"/>
    <w:rsid w:val="004D0B9A"/>
    <w:rsid w:val="004D4BDF"/>
    <w:rsid w:val="004D4EB3"/>
    <w:rsid w:val="004D60FB"/>
    <w:rsid w:val="004D73A7"/>
    <w:rsid w:val="004E0488"/>
    <w:rsid w:val="004E06E4"/>
    <w:rsid w:val="004E0A36"/>
    <w:rsid w:val="004E1079"/>
    <w:rsid w:val="004E3D44"/>
    <w:rsid w:val="004E5A41"/>
    <w:rsid w:val="004E6BC7"/>
    <w:rsid w:val="004E7089"/>
    <w:rsid w:val="004F0A34"/>
    <w:rsid w:val="004F194F"/>
    <w:rsid w:val="004F40F8"/>
    <w:rsid w:val="004F5FBB"/>
    <w:rsid w:val="005015E1"/>
    <w:rsid w:val="00501977"/>
    <w:rsid w:val="00502C0D"/>
    <w:rsid w:val="0050315C"/>
    <w:rsid w:val="00504CD4"/>
    <w:rsid w:val="00510A7E"/>
    <w:rsid w:val="005138DC"/>
    <w:rsid w:val="00514562"/>
    <w:rsid w:val="00523417"/>
    <w:rsid w:val="00523BDF"/>
    <w:rsid w:val="00524372"/>
    <w:rsid w:val="005258C9"/>
    <w:rsid w:val="00527B55"/>
    <w:rsid w:val="00530379"/>
    <w:rsid w:val="0053375A"/>
    <w:rsid w:val="005366A6"/>
    <w:rsid w:val="00536B7E"/>
    <w:rsid w:val="00543B44"/>
    <w:rsid w:val="00544CA9"/>
    <w:rsid w:val="00545148"/>
    <w:rsid w:val="005454C0"/>
    <w:rsid w:val="0055086D"/>
    <w:rsid w:val="005512D1"/>
    <w:rsid w:val="00551466"/>
    <w:rsid w:val="00552904"/>
    <w:rsid w:val="00567A3F"/>
    <w:rsid w:val="00570177"/>
    <w:rsid w:val="005710C4"/>
    <w:rsid w:val="00573517"/>
    <w:rsid w:val="00574027"/>
    <w:rsid w:val="00575934"/>
    <w:rsid w:val="00580252"/>
    <w:rsid w:val="00580C06"/>
    <w:rsid w:val="00581188"/>
    <w:rsid w:val="00581DF3"/>
    <w:rsid w:val="0058759B"/>
    <w:rsid w:val="0058794C"/>
    <w:rsid w:val="0059225A"/>
    <w:rsid w:val="00594BFB"/>
    <w:rsid w:val="0059693C"/>
    <w:rsid w:val="005A1729"/>
    <w:rsid w:val="005A2286"/>
    <w:rsid w:val="005A2B94"/>
    <w:rsid w:val="005A2DC7"/>
    <w:rsid w:val="005A3296"/>
    <w:rsid w:val="005A7B2A"/>
    <w:rsid w:val="005B258A"/>
    <w:rsid w:val="005B32A5"/>
    <w:rsid w:val="005B7493"/>
    <w:rsid w:val="005C3E61"/>
    <w:rsid w:val="005C5BCA"/>
    <w:rsid w:val="005C6D5C"/>
    <w:rsid w:val="005D23C6"/>
    <w:rsid w:val="005D28C2"/>
    <w:rsid w:val="005D2E0C"/>
    <w:rsid w:val="005D334A"/>
    <w:rsid w:val="005E2479"/>
    <w:rsid w:val="005E5648"/>
    <w:rsid w:val="005E6E1F"/>
    <w:rsid w:val="005E77E6"/>
    <w:rsid w:val="005E7B43"/>
    <w:rsid w:val="005F028F"/>
    <w:rsid w:val="005F38B4"/>
    <w:rsid w:val="005F5A33"/>
    <w:rsid w:val="005F61D4"/>
    <w:rsid w:val="005F6D38"/>
    <w:rsid w:val="006008B4"/>
    <w:rsid w:val="006016D0"/>
    <w:rsid w:val="00604D8D"/>
    <w:rsid w:val="00611F0C"/>
    <w:rsid w:val="00612C17"/>
    <w:rsid w:val="0061691D"/>
    <w:rsid w:val="006201E4"/>
    <w:rsid w:val="006208AC"/>
    <w:rsid w:val="00621C6E"/>
    <w:rsid w:val="006259FB"/>
    <w:rsid w:val="00637648"/>
    <w:rsid w:val="00637D05"/>
    <w:rsid w:val="0064533F"/>
    <w:rsid w:val="006457EE"/>
    <w:rsid w:val="00646AEE"/>
    <w:rsid w:val="00652CC7"/>
    <w:rsid w:val="00660FCF"/>
    <w:rsid w:val="006611B3"/>
    <w:rsid w:val="006633BE"/>
    <w:rsid w:val="0066558F"/>
    <w:rsid w:val="006678FB"/>
    <w:rsid w:val="0067031E"/>
    <w:rsid w:val="006740AB"/>
    <w:rsid w:val="00675EA8"/>
    <w:rsid w:val="006777E7"/>
    <w:rsid w:val="00681C89"/>
    <w:rsid w:val="0068210C"/>
    <w:rsid w:val="006855E0"/>
    <w:rsid w:val="00686835"/>
    <w:rsid w:val="0068781E"/>
    <w:rsid w:val="00691A31"/>
    <w:rsid w:val="006A1077"/>
    <w:rsid w:val="006A4664"/>
    <w:rsid w:val="006A4BFA"/>
    <w:rsid w:val="006B0A44"/>
    <w:rsid w:val="006B5534"/>
    <w:rsid w:val="006B6ECE"/>
    <w:rsid w:val="006B7CBD"/>
    <w:rsid w:val="006C1DA3"/>
    <w:rsid w:val="006C3E20"/>
    <w:rsid w:val="006D0CA4"/>
    <w:rsid w:val="006D1D9D"/>
    <w:rsid w:val="006D2D5C"/>
    <w:rsid w:val="006D3244"/>
    <w:rsid w:val="006F2884"/>
    <w:rsid w:val="0070094A"/>
    <w:rsid w:val="0071145E"/>
    <w:rsid w:val="007141AC"/>
    <w:rsid w:val="00716326"/>
    <w:rsid w:val="00716C1F"/>
    <w:rsid w:val="00721F58"/>
    <w:rsid w:val="007227A5"/>
    <w:rsid w:val="00724E28"/>
    <w:rsid w:val="00725911"/>
    <w:rsid w:val="00727318"/>
    <w:rsid w:val="007332B2"/>
    <w:rsid w:val="007425BA"/>
    <w:rsid w:val="00743E1B"/>
    <w:rsid w:val="0074557D"/>
    <w:rsid w:val="00751139"/>
    <w:rsid w:val="00756E8F"/>
    <w:rsid w:val="00760DF4"/>
    <w:rsid w:val="00766CE8"/>
    <w:rsid w:val="00772A5E"/>
    <w:rsid w:val="00772D1B"/>
    <w:rsid w:val="0077664C"/>
    <w:rsid w:val="007776CE"/>
    <w:rsid w:val="00781677"/>
    <w:rsid w:val="00781F4C"/>
    <w:rsid w:val="007827B7"/>
    <w:rsid w:val="00783E8D"/>
    <w:rsid w:val="007846FB"/>
    <w:rsid w:val="00785B40"/>
    <w:rsid w:val="00786B80"/>
    <w:rsid w:val="007876A3"/>
    <w:rsid w:val="00787CC5"/>
    <w:rsid w:val="00790497"/>
    <w:rsid w:val="007912AE"/>
    <w:rsid w:val="00794981"/>
    <w:rsid w:val="007A2ECD"/>
    <w:rsid w:val="007B23D1"/>
    <w:rsid w:val="007B2D0E"/>
    <w:rsid w:val="007B3190"/>
    <w:rsid w:val="007B52A6"/>
    <w:rsid w:val="007B5E42"/>
    <w:rsid w:val="007C12E3"/>
    <w:rsid w:val="007C5170"/>
    <w:rsid w:val="007C6190"/>
    <w:rsid w:val="007C642A"/>
    <w:rsid w:val="007D25E2"/>
    <w:rsid w:val="007D276A"/>
    <w:rsid w:val="007D2AF6"/>
    <w:rsid w:val="007D433D"/>
    <w:rsid w:val="007D57CB"/>
    <w:rsid w:val="007D6C60"/>
    <w:rsid w:val="007D74E9"/>
    <w:rsid w:val="007E2D3D"/>
    <w:rsid w:val="007E761B"/>
    <w:rsid w:val="007F0A18"/>
    <w:rsid w:val="007F3683"/>
    <w:rsid w:val="008038BA"/>
    <w:rsid w:val="0080422B"/>
    <w:rsid w:val="0081024A"/>
    <w:rsid w:val="00813D77"/>
    <w:rsid w:val="008157FA"/>
    <w:rsid w:val="00823AF8"/>
    <w:rsid w:val="00824D82"/>
    <w:rsid w:val="00825083"/>
    <w:rsid w:val="00827F32"/>
    <w:rsid w:val="00830386"/>
    <w:rsid w:val="00831545"/>
    <w:rsid w:val="00833B59"/>
    <w:rsid w:val="00836E56"/>
    <w:rsid w:val="00852D0B"/>
    <w:rsid w:val="0085371D"/>
    <w:rsid w:val="00856B51"/>
    <w:rsid w:val="00862071"/>
    <w:rsid w:val="008637E7"/>
    <w:rsid w:val="00876FA0"/>
    <w:rsid w:val="00880C12"/>
    <w:rsid w:val="00880CD2"/>
    <w:rsid w:val="008819F5"/>
    <w:rsid w:val="00884FA5"/>
    <w:rsid w:val="00885544"/>
    <w:rsid w:val="0089332A"/>
    <w:rsid w:val="0089367B"/>
    <w:rsid w:val="00897DAA"/>
    <w:rsid w:val="008A3BEC"/>
    <w:rsid w:val="008A541F"/>
    <w:rsid w:val="008A5B6B"/>
    <w:rsid w:val="008A784C"/>
    <w:rsid w:val="008B1F78"/>
    <w:rsid w:val="008B334B"/>
    <w:rsid w:val="008B5F6E"/>
    <w:rsid w:val="008B6612"/>
    <w:rsid w:val="008B6924"/>
    <w:rsid w:val="008C4DB1"/>
    <w:rsid w:val="008C5E14"/>
    <w:rsid w:val="008C7F30"/>
    <w:rsid w:val="008D0970"/>
    <w:rsid w:val="008D327C"/>
    <w:rsid w:val="008D39FB"/>
    <w:rsid w:val="008D3DE7"/>
    <w:rsid w:val="008D4D32"/>
    <w:rsid w:val="008E141F"/>
    <w:rsid w:val="008E19F2"/>
    <w:rsid w:val="008E273E"/>
    <w:rsid w:val="008E73D7"/>
    <w:rsid w:val="008F0205"/>
    <w:rsid w:val="008F1173"/>
    <w:rsid w:val="008F13FF"/>
    <w:rsid w:val="008F2C3F"/>
    <w:rsid w:val="008F30F0"/>
    <w:rsid w:val="008F4033"/>
    <w:rsid w:val="009025F9"/>
    <w:rsid w:val="00904614"/>
    <w:rsid w:val="00906F53"/>
    <w:rsid w:val="009110EC"/>
    <w:rsid w:val="00912A59"/>
    <w:rsid w:val="009150B7"/>
    <w:rsid w:val="009170CB"/>
    <w:rsid w:val="0092249B"/>
    <w:rsid w:val="00923E64"/>
    <w:rsid w:val="00924F9E"/>
    <w:rsid w:val="00926AAE"/>
    <w:rsid w:val="00927986"/>
    <w:rsid w:val="00933AEF"/>
    <w:rsid w:val="00934748"/>
    <w:rsid w:val="0093509E"/>
    <w:rsid w:val="00935208"/>
    <w:rsid w:val="00935380"/>
    <w:rsid w:val="00941425"/>
    <w:rsid w:val="00951DDE"/>
    <w:rsid w:val="009546DC"/>
    <w:rsid w:val="00962710"/>
    <w:rsid w:val="009742BC"/>
    <w:rsid w:val="009807E6"/>
    <w:rsid w:val="00982ACB"/>
    <w:rsid w:val="0098371A"/>
    <w:rsid w:val="009838DD"/>
    <w:rsid w:val="009907F6"/>
    <w:rsid w:val="009930D2"/>
    <w:rsid w:val="00993B2B"/>
    <w:rsid w:val="009955F3"/>
    <w:rsid w:val="00997379"/>
    <w:rsid w:val="00997E70"/>
    <w:rsid w:val="009B0695"/>
    <w:rsid w:val="009B0CD0"/>
    <w:rsid w:val="009B1E96"/>
    <w:rsid w:val="009B2EFD"/>
    <w:rsid w:val="009C1D20"/>
    <w:rsid w:val="009C5469"/>
    <w:rsid w:val="009C5714"/>
    <w:rsid w:val="009C6EAA"/>
    <w:rsid w:val="009D1B99"/>
    <w:rsid w:val="009D4BE7"/>
    <w:rsid w:val="009D5418"/>
    <w:rsid w:val="009E3253"/>
    <w:rsid w:val="009E3DBC"/>
    <w:rsid w:val="009E4885"/>
    <w:rsid w:val="009F4808"/>
    <w:rsid w:val="009F5AA6"/>
    <w:rsid w:val="009F679D"/>
    <w:rsid w:val="00A03989"/>
    <w:rsid w:val="00A12C3C"/>
    <w:rsid w:val="00A149AA"/>
    <w:rsid w:val="00A15A2C"/>
    <w:rsid w:val="00A21040"/>
    <w:rsid w:val="00A25878"/>
    <w:rsid w:val="00A31BF2"/>
    <w:rsid w:val="00A323F6"/>
    <w:rsid w:val="00A36749"/>
    <w:rsid w:val="00A43984"/>
    <w:rsid w:val="00A45384"/>
    <w:rsid w:val="00A45F4F"/>
    <w:rsid w:val="00A51129"/>
    <w:rsid w:val="00A55D2B"/>
    <w:rsid w:val="00A616FA"/>
    <w:rsid w:val="00A6311D"/>
    <w:rsid w:val="00A64E59"/>
    <w:rsid w:val="00A6704C"/>
    <w:rsid w:val="00A71ED9"/>
    <w:rsid w:val="00A86F04"/>
    <w:rsid w:val="00A90039"/>
    <w:rsid w:val="00A95088"/>
    <w:rsid w:val="00A952C4"/>
    <w:rsid w:val="00A96894"/>
    <w:rsid w:val="00AB26A9"/>
    <w:rsid w:val="00AB6689"/>
    <w:rsid w:val="00AC0986"/>
    <w:rsid w:val="00AC09C4"/>
    <w:rsid w:val="00AC13FB"/>
    <w:rsid w:val="00AD4604"/>
    <w:rsid w:val="00AD60BC"/>
    <w:rsid w:val="00AD647A"/>
    <w:rsid w:val="00AD64C1"/>
    <w:rsid w:val="00AE02D3"/>
    <w:rsid w:val="00AE437B"/>
    <w:rsid w:val="00AE52FD"/>
    <w:rsid w:val="00AF26A5"/>
    <w:rsid w:val="00AF58B8"/>
    <w:rsid w:val="00AF5F6D"/>
    <w:rsid w:val="00AF65FB"/>
    <w:rsid w:val="00AF7372"/>
    <w:rsid w:val="00B025FB"/>
    <w:rsid w:val="00B03451"/>
    <w:rsid w:val="00B0553D"/>
    <w:rsid w:val="00B05D8A"/>
    <w:rsid w:val="00B07979"/>
    <w:rsid w:val="00B15003"/>
    <w:rsid w:val="00B23EF5"/>
    <w:rsid w:val="00B240E5"/>
    <w:rsid w:val="00B27224"/>
    <w:rsid w:val="00B3035A"/>
    <w:rsid w:val="00B35640"/>
    <w:rsid w:val="00B36984"/>
    <w:rsid w:val="00B41993"/>
    <w:rsid w:val="00B41E3D"/>
    <w:rsid w:val="00B42667"/>
    <w:rsid w:val="00B51BFD"/>
    <w:rsid w:val="00B5385C"/>
    <w:rsid w:val="00B544FE"/>
    <w:rsid w:val="00B56B28"/>
    <w:rsid w:val="00B60744"/>
    <w:rsid w:val="00B622E5"/>
    <w:rsid w:val="00B6317C"/>
    <w:rsid w:val="00B640EB"/>
    <w:rsid w:val="00B7008E"/>
    <w:rsid w:val="00B70A26"/>
    <w:rsid w:val="00B77752"/>
    <w:rsid w:val="00B80DA1"/>
    <w:rsid w:val="00B80FEF"/>
    <w:rsid w:val="00B82953"/>
    <w:rsid w:val="00B83598"/>
    <w:rsid w:val="00B9067F"/>
    <w:rsid w:val="00B95B49"/>
    <w:rsid w:val="00B97EFF"/>
    <w:rsid w:val="00BA3930"/>
    <w:rsid w:val="00BA5E53"/>
    <w:rsid w:val="00BB154C"/>
    <w:rsid w:val="00BB1AFC"/>
    <w:rsid w:val="00BB28DE"/>
    <w:rsid w:val="00BB3105"/>
    <w:rsid w:val="00BB411A"/>
    <w:rsid w:val="00BB4202"/>
    <w:rsid w:val="00BB6A91"/>
    <w:rsid w:val="00BC09B6"/>
    <w:rsid w:val="00BC3B6D"/>
    <w:rsid w:val="00BC458E"/>
    <w:rsid w:val="00BE11EC"/>
    <w:rsid w:val="00BE2621"/>
    <w:rsid w:val="00BE47D9"/>
    <w:rsid w:val="00BE791D"/>
    <w:rsid w:val="00BF5538"/>
    <w:rsid w:val="00C00861"/>
    <w:rsid w:val="00C00A1F"/>
    <w:rsid w:val="00C014F2"/>
    <w:rsid w:val="00C0310B"/>
    <w:rsid w:val="00C06159"/>
    <w:rsid w:val="00C07641"/>
    <w:rsid w:val="00C1121A"/>
    <w:rsid w:val="00C153C7"/>
    <w:rsid w:val="00C2234B"/>
    <w:rsid w:val="00C321F5"/>
    <w:rsid w:val="00C445A2"/>
    <w:rsid w:val="00C47204"/>
    <w:rsid w:val="00C500AA"/>
    <w:rsid w:val="00C50119"/>
    <w:rsid w:val="00C501D7"/>
    <w:rsid w:val="00C51E85"/>
    <w:rsid w:val="00C55FF1"/>
    <w:rsid w:val="00C608E2"/>
    <w:rsid w:val="00C675D4"/>
    <w:rsid w:val="00C67E31"/>
    <w:rsid w:val="00C71BAE"/>
    <w:rsid w:val="00C739C0"/>
    <w:rsid w:val="00C743E0"/>
    <w:rsid w:val="00C767F0"/>
    <w:rsid w:val="00C827F7"/>
    <w:rsid w:val="00C83098"/>
    <w:rsid w:val="00C83F7C"/>
    <w:rsid w:val="00C849C3"/>
    <w:rsid w:val="00C869F1"/>
    <w:rsid w:val="00C86D69"/>
    <w:rsid w:val="00C9382C"/>
    <w:rsid w:val="00CA0E35"/>
    <w:rsid w:val="00CA469A"/>
    <w:rsid w:val="00CB13B7"/>
    <w:rsid w:val="00CB3DFF"/>
    <w:rsid w:val="00CB5A96"/>
    <w:rsid w:val="00CB7630"/>
    <w:rsid w:val="00CC2A98"/>
    <w:rsid w:val="00CC44B0"/>
    <w:rsid w:val="00CC4EC5"/>
    <w:rsid w:val="00CC5537"/>
    <w:rsid w:val="00CD08C8"/>
    <w:rsid w:val="00CE5550"/>
    <w:rsid w:val="00CF2FD5"/>
    <w:rsid w:val="00CF4D30"/>
    <w:rsid w:val="00CF67B1"/>
    <w:rsid w:val="00CF728F"/>
    <w:rsid w:val="00CF78D7"/>
    <w:rsid w:val="00D049FD"/>
    <w:rsid w:val="00D0569B"/>
    <w:rsid w:val="00D078B6"/>
    <w:rsid w:val="00D12200"/>
    <w:rsid w:val="00D13137"/>
    <w:rsid w:val="00D2134F"/>
    <w:rsid w:val="00D220AD"/>
    <w:rsid w:val="00D22DD8"/>
    <w:rsid w:val="00D31996"/>
    <w:rsid w:val="00D34120"/>
    <w:rsid w:val="00D50DEC"/>
    <w:rsid w:val="00D52315"/>
    <w:rsid w:val="00D5520B"/>
    <w:rsid w:val="00D618AC"/>
    <w:rsid w:val="00D62DCE"/>
    <w:rsid w:val="00D6769B"/>
    <w:rsid w:val="00D718EB"/>
    <w:rsid w:val="00D72F5B"/>
    <w:rsid w:val="00D733DD"/>
    <w:rsid w:val="00D80F7B"/>
    <w:rsid w:val="00D87C1B"/>
    <w:rsid w:val="00D96FC4"/>
    <w:rsid w:val="00D97962"/>
    <w:rsid w:val="00DA1814"/>
    <w:rsid w:val="00DA45CE"/>
    <w:rsid w:val="00DA4CC9"/>
    <w:rsid w:val="00DA5AC8"/>
    <w:rsid w:val="00DA6244"/>
    <w:rsid w:val="00DB79CC"/>
    <w:rsid w:val="00DC0B02"/>
    <w:rsid w:val="00DD01C2"/>
    <w:rsid w:val="00DD1E7F"/>
    <w:rsid w:val="00DD1EF3"/>
    <w:rsid w:val="00DD22A7"/>
    <w:rsid w:val="00DD58BA"/>
    <w:rsid w:val="00DD6AC6"/>
    <w:rsid w:val="00DD73EF"/>
    <w:rsid w:val="00DE0DD1"/>
    <w:rsid w:val="00DE40FD"/>
    <w:rsid w:val="00DE4305"/>
    <w:rsid w:val="00DF48EC"/>
    <w:rsid w:val="00DF6607"/>
    <w:rsid w:val="00E03626"/>
    <w:rsid w:val="00E100ED"/>
    <w:rsid w:val="00E11F38"/>
    <w:rsid w:val="00E23380"/>
    <w:rsid w:val="00E26C18"/>
    <w:rsid w:val="00E304B1"/>
    <w:rsid w:val="00E30710"/>
    <w:rsid w:val="00E32C47"/>
    <w:rsid w:val="00E33412"/>
    <w:rsid w:val="00E435EF"/>
    <w:rsid w:val="00E477CF"/>
    <w:rsid w:val="00E51161"/>
    <w:rsid w:val="00E5123A"/>
    <w:rsid w:val="00E54839"/>
    <w:rsid w:val="00E61331"/>
    <w:rsid w:val="00E713BA"/>
    <w:rsid w:val="00E7257E"/>
    <w:rsid w:val="00E73088"/>
    <w:rsid w:val="00E74B53"/>
    <w:rsid w:val="00E83A2B"/>
    <w:rsid w:val="00E85FB3"/>
    <w:rsid w:val="00E8655A"/>
    <w:rsid w:val="00E90F61"/>
    <w:rsid w:val="00E93C6D"/>
    <w:rsid w:val="00E941F3"/>
    <w:rsid w:val="00E97552"/>
    <w:rsid w:val="00EA2B21"/>
    <w:rsid w:val="00EA2FD2"/>
    <w:rsid w:val="00EA5DA7"/>
    <w:rsid w:val="00EB36DE"/>
    <w:rsid w:val="00EB4A04"/>
    <w:rsid w:val="00EB515D"/>
    <w:rsid w:val="00EB6939"/>
    <w:rsid w:val="00EC0A3C"/>
    <w:rsid w:val="00EC39CE"/>
    <w:rsid w:val="00EC7448"/>
    <w:rsid w:val="00ED074A"/>
    <w:rsid w:val="00ED08DB"/>
    <w:rsid w:val="00ED65D5"/>
    <w:rsid w:val="00ED73D2"/>
    <w:rsid w:val="00EE03E0"/>
    <w:rsid w:val="00EE0C5F"/>
    <w:rsid w:val="00EE146E"/>
    <w:rsid w:val="00EE4405"/>
    <w:rsid w:val="00EE48DD"/>
    <w:rsid w:val="00EF16DF"/>
    <w:rsid w:val="00EF1D65"/>
    <w:rsid w:val="00EF36C1"/>
    <w:rsid w:val="00EF3C93"/>
    <w:rsid w:val="00EF5198"/>
    <w:rsid w:val="00F01F49"/>
    <w:rsid w:val="00F04EDF"/>
    <w:rsid w:val="00F05AA8"/>
    <w:rsid w:val="00F06748"/>
    <w:rsid w:val="00F12741"/>
    <w:rsid w:val="00F178A3"/>
    <w:rsid w:val="00F208B3"/>
    <w:rsid w:val="00F23876"/>
    <w:rsid w:val="00F31C90"/>
    <w:rsid w:val="00F40CA8"/>
    <w:rsid w:val="00F42481"/>
    <w:rsid w:val="00F438E2"/>
    <w:rsid w:val="00F43CCF"/>
    <w:rsid w:val="00F55485"/>
    <w:rsid w:val="00F559F9"/>
    <w:rsid w:val="00F618FC"/>
    <w:rsid w:val="00F7411B"/>
    <w:rsid w:val="00F83C74"/>
    <w:rsid w:val="00F91821"/>
    <w:rsid w:val="00F91966"/>
    <w:rsid w:val="00F92199"/>
    <w:rsid w:val="00F92335"/>
    <w:rsid w:val="00F932A3"/>
    <w:rsid w:val="00F93E44"/>
    <w:rsid w:val="00F96F24"/>
    <w:rsid w:val="00F97086"/>
    <w:rsid w:val="00F974EF"/>
    <w:rsid w:val="00FA10AF"/>
    <w:rsid w:val="00FA3B9B"/>
    <w:rsid w:val="00FA457A"/>
    <w:rsid w:val="00FA4B19"/>
    <w:rsid w:val="00FA53CC"/>
    <w:rsid w:val="00FA5556"/>
    <w:rsid w:val="00FA6683"/>
    <w:rsid w:val="00FA714F"/>
    <w:rsid w:val="00FA78D1"/>
    <w:rsid w:val="00FB03A0"/>
    <w:rsid w:val="00FB2C20"/>
    <w:rsid w:val="00FB2F19"/>
    <w:rsid w:val="00FB51DE"/>
    <w:rsid w:val="00FB7683"/>
    <w:rsid w:val="00FC025F"/>
    <w:rsid w:val="00FC3698"/>
    <w:rsid w:val="00FC3B22"/>
    <w:rsid w:val="00FC792B"/>
    <w:rsid w:val="00FD39C4"/>
    <w:rsid w:val="00FD4301"/>
    <w:rsid w:val="00FD6978"/>
    <w:rsid w:val="00FE3007"/>
    <w:rsid w:val="00FE3CCF"/>
    <w:rsid w:val="00FE46C6"/>
    <w:rsid w:val="00FE693D"/>
    <w:rsid w:val="00FE774C"/>
    <w:rsid w:val="00FE7781"/>
    <w:rsid w:val="00FF1A40"/>
    <w:rsid w:val="00FF25B2"/>
    <w:rsid w:val="00FF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0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676F"/>
    <w:pPr>
      <w:keepNext/>
      <w:jc w:val="center"/>
      <w:outlineLvl w:val="0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9676F"/>
    <w:pPr>
      <w:keepNext/>
      <w:ind w:left="2880"/>
      <w:jc w:val="both"/>
      <w:outlineLvl w:val="7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5B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65B7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1436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FC3698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65B7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CB76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5E2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76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65B7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B03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65B7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B03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65B7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9676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65B7"/>
    <w:rPr>
      <w:sz w:val="16"/>
      <w:szCs w:val="16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9907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565B7"/>
    <w:rPr>
      <w:sz w:val="16"/>
      <w:szCs w:val="1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9907F6"/>
    <w:pPr>
      <w:jc w:val="center"/>
    </w:pPr>
    <w:rPr>
      <w:b/>
      <w:bCs/>
      <w:sz w:val="26"/>
      <w:szCs w:val="26"/>
      <w:u w:val="single"/>
      <w:lang w:val="fr-FR" w:eastAsia="fr-FR"/>
    </w:rPr>
  </w:style>
  <w:style w:type="character" w:customStyle="1" w:styleId="TitleChar">
    <w:name w:val="Title Char"/>
    <w:basedOn w:val="DefaultParagraphFont"/>
    <w:link w:val="Title"/>
    <w:uiPriority w:val="10"/>
    <w:rsid w:val="003565B7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EA5DA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65B7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AD46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71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5B7"/>
    <w:rPr>
      <w:sz w:val="0"/>
      <w:szCs w:val="0"/>
      <w:lang w:val="en-US" w:eastAsia="en-US"/>
    </w:rPr>
  </w:style>
  <w:style w:type="paragraph" w:styleId="ListParagraph">
    <w:name w:val="List Paragraph"/>
    <w:basedOn w:val="Normal"/>
    <w:uiPriority w:val="99"/>
    <w:qFormat/>
    <w:rsid w:val="00772A5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0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80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80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emf"/><Relationship Id="rId1" Type="http://schemas.openxmlformats.org/officeDocument/2006/relationships/hyperlink" Target="http://www.hidroprahov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38</Words>
  <Characters>222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lap_phare</dc:creator>
  <cp:keywords/>
  <dc:description/>
  <cp:lastModifiedBy>Windows User</cp:lastModifiedBy>
  <cp:revision>2</cp:revision>
  <cp:lastPrinted>2020-11-09T07:06:00Z</cp:lastPrinted>
  <dcterms:created xsi:type="dcterms:W3CDTF">2020-11-10T06:46:00Z</dcterms:created>
  <dcterms:modified xsi:type="dcterms:W3CDTF">2020-11-10T06:46:00Z</dcterms:modified>
</cp:coreProperties>
</file>