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2C" w:rsidRPr="00F03D74" w:rsidRDefault="00E94C2C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 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1098"/>
        <w:gridCol w:w="4713"/>
        <w:gridCol w:w="392"/>
        <w:gridCol w:w="2514"/>
      </w:tblGrid>
      <w:tr w:rsidR="00E94C2C" w:rsidRPr="00A25C14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E94C2C" w:rsidRPr="00A25C14" w:rsidRDefault="00E94C2C" w:rsidP="00B1796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t xml:space="preserve"> 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temă" style="width:36.6pt;height:54pt">
                  <v:imagedata r:id="rId5" r:href="rId6"/>
                </v:shape>
              </w:pict>
            </w:r>
            <w:r>
              <w:rPr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762.35pt;margin-top:11.1pt;width:68.85pt;height:23.65pt;z-index:251658240;visibility:visible;mso-position-horizontal-relative:page;mso-position-vertical-relative:page;v-text-anchor:middle" o:allowincell="f" filled="f" strokeweight=".25pt">
                  <v:textbox inset="10.8pt,7.2pt,10.8pt,7.2pt">
                    <w:txbxContent>
                      <w:p w:rsidR="00E94C2C" w:rsidRPr="00EB4D18" w:rsidRDefault="00E94C2C" w:rsidP="00C63116">
                        <w:pPr>
                          <w:spacing w:after="0" w:line="360" w:lineRule="auto"/>
                          <w:jc w:val="center"/>
                          <w:rPr>
                            <w:rFonts w:ascii="Cambria" w:hAnsi="Cambria" w:cs="Cambria"/>
                            <w:sz w:val="18"/>
                            <w:szCs w:val="18"/>
                          </w:rPr>
                        </w:pPr>
                        <w:r w:rsidRPr="00EB4D18">
                          <w:rPr>
                            <w:rFonts w:ascii="Cambria" w:hAnsi="Cambria" w:cs="Cambria"/>
                            <w:sz w:val="18"/>
                            <w:szCs w:val="1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2788" w:type="pct"/>
            <w:gridSpan w:val="2"/>
            <w:vAlign w:val="center"/>
          </w:tcPr>
          <w:p w:rsidR="00E94C2C" w:rsidRPr="00F03D74" w:rsidRDefault="00E94C2C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18"/>
              </w:rPr>
              <w:t>ROMÂNIA</w:t>
            </w:r>
          </w:p>
          <w:p w:rsidR="00E94C2C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Județ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ul  PRAHOVA</w:t>
            </w:r>
          </w:p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PRIMARIA ORAS AZUGA</w:t>
            </w:r>
          </w:p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 xml:space="preserve">Codul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înregistrare fiscală: 2843850</w:t>
            </w: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4C2C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Str. Independentei, nr.10A,  mail: </w:t>
            </w:r>
            <w:hyperlink r:id="rId7" w:history="1">
              <w:r w:rsidRPr="00CA605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primariaazuga@yahoo.com</w:t>
              </w:r>
            </w:hyperlink>
          </w:p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Tel:0244327431/ fax: 0244326330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C14">
              <w:rPr>
                <w:rFonts w:ascii="Times New Roman" w:hAnsi="Times New Roman" w:cs="Times New Roman"/>
                <w:b/>
                <w:bCs/>
              </w:rPr>
              <w:t>Model 2016</w:t>
            </w:r>
            <w:r w:rsidRPr="00A25C14">
              <w:rPr>
                <w:rFonts w:ascii="Times New Roman" w:hAnsi="Times New Roman" w:cs="Times New Roman"/>
              </w:rPr>
              <w:t xml:space="preserve"> </w:t>
            </w:r>
            <w:r w:rsidRPr="00A25C14">
              <w:rPr>
                <w:rFonts w:ascii="Times New Roman" w:hAnsi="Times New Roman" w:cs="Times New Roman"/>
                <w:b/>
                <w:bCs/>
              </w:rPr>
              <w:t>ITL – 006</w:t>
            </w:r>
          </w:p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C14">
              <w:rPr>
                <w:rFonts w:ascii="Times New Roman" w:hAnsi="Times New Roman" w:cs="Times New Roman"/>
              </w:rPr>
              <w:t>Nr înreg…...........</w:t>
            </w:r>
            <w:r w:rsidRPr="00A25C1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E94C2C" w:rsidRPr="00A25C14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E94C2C" w:rsidRPr="00A25C14" w:rsidRDefault="00E94C2C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E94C2C" w:rsidRPr="00F03D74" w:rsidRDefault="00E94C2C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E94C2C" w:rsidRPr="00F03D74" w:rsidRDefault="00E94C2C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vAlign w:val="center"/>
          </w:tcPr>
          <w:p w:rsidR="00E94C2C" w:rsidRPr="00F03D74" w:rsidRDefault="00E94C2C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E94C2C" w:rsidRPr="00A25C14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DECLARAȚIE FISCALĂ:</w:t>
            </w:r>
          </w:p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pentru stabilirea impozitului asupra mijloacelor de transport marfă cu masa totală autorizată de peste 12 tone </w:t>
            </w:r>
          </w:p>
          <w:p w:rsidR="00E94C2C" w:rsidRPr="00C810A5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aflate în proprietatea </w:t>
            </w:r>
          </w:p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noProof/>
                <w:lang w:eastAsia="ro-RO"/>
              </w:rPr>
              <w:pict>
                <v:rect id="Rectangle 6" o:spid="_x0000_s1027" style="position:absolute;left:0;text-align:left;margin-left:159.1pt;margin-top:.75pt;width:7.15pt;height:7.15pt;z-index:251659264;visibility:visible"/>
              </w:pict>
            </w:r>
            <w:r>
              <w:rPr>
                <w:noProof/>
                <w:lang w:eastAsia="ro-RO"/>
              </w:rPr>
              <w:pict>
                <v:rect id="Rectangle 7" o:spid="_x0000_s1028" style="position:absolute;left:0;text-align:left;margin-left:249.7pt;margin-top:.4pt;width:7.15pt;height:7.15pt;z-index:251660288;visibility:visible"/>
              </w:pict>
            </w:r>
            <w:r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persoane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lor</w:t>
            </w:r>
            <w:r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fizice  (PF)             persoane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lor</w:t>
            </w:r>
            <w:r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juridice (PJ)</w:t>
            </w:r>
          </w:p>
        </w:tc>
      </w:tr>
    </w:tbl>
    <w:p w:rsidR="00E94C2C" w:rsidRPr="00C63116" w:rsidRDefault="00E94C2C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:rsidR="00E94C2C" w:rsidRDefault="00E94C2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94C2C" w:rsidRDefault="00E94C2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94C2C" w:rsidRPr="00F03D74" w:rsidRDefault="00E94C2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o-RO"/>
        </w:rPr>
        <w:pict>
          <v:rect id="Rectangle 9" o:spid="_x0000_s1029" style="position:absolute;left:0;text-align:left;margin-left:192.3pt;margin-top:2.1pt;width:7.15pt;height:7.15pt;z-index:251656192;visibility:visible"/>
        </w:pict>
      </w:r>
      <w:r>
        <w:rPr>
          <w:noProof/>
          <w:lang w:eastAsia="ro-RO"/>
        </w:rPr>
        <w:pict>
          <v:rect id="Rectangle 8" o:spid="_x0000_s1030" style="position:absolute;left:0;text-align:left;margin-left:100pt;margin-top:1.65pt;width:7.15pt;height:7.15pt;z-index:251655168;visibility:visible"/>
        </w:pict>
      </w:r>
      <w:r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E94C2C" w:rsidRPr="00F03D74" w:rsidRDefault="00E94C2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E94C2C" w:rsidRPr="00F03102" w:rsidRDefault="00E94C2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E94C2C" w:rsidRPr="00A25C14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5" w:type="pct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Masa autorizată</w:t>
            </w:r>
          </w:p>
        </w:tc>
        <w:tc>
          <w:tcPr>
            <w:tcW w:w="548" w:type="pct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Suspensie* SP/AS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 w:rsidR="00E94C2C" w:rsidRPr="00A25C14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48" w:type="pct"/>
          </w:tcPr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 w:rsidR="00E94C2C" w:rsidRPr="00A25C14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C2C" w:rsidRPr="00A25C14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5C1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E94C2C" w:rsidRPr="00A25C14" w:rsidRDefault="00E94C2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4C2C" w:rsidRPr="00F03102" w:rsidRDefault="00E94C2C" w:rsidP="00F0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102">
        <w:rPr>
          <w:rFonts w:ascii="Times New Roman" w:hAnsi="Times New Roman" w:cs="Times New Roman"/>
          <w:sz w:val="18"/>
          <w:szCs w:val="18"/>
        </w:rPr>
        <w:t xml:space="preserve">Notă:*  SP- Vehicule cu sistem de suspensie pneumatică sau echivalent recunoscut </w:t>
      </w:r>
    </w:p>
    <w:p w:rsidR="00E94C2C" w:rsidRDefault="00E94C2C" w:rsidP="00F0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102">
        <w:rPr>
          <w:rFonts w:ascii="Times New Roman" w:hAnsi="Times New Roman" w:cs="Times New Roman"/>
          <w:sz w:val="18"/>
          <w:szCs w:val="18"/>
        </w:rPr>
        <w:t xml:space="preserve">              AS - Vehicule cu alt sistem de suspensie</w:t>
      </w:r>
    </w:p>
    <w:p w:rsidR="00E94C2C" w:rsidRPr="00C63116" w:rsidRDefault="00E94C2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 xml:space="preserve">Beneficiez de scutire/reducere de la plata impozitului pe </w:t>
      </w:r>
      <w:r w:rsidRPr="001148AF">
        <w:rPr>
          <w:rFonts w:ascii="Times New Roman" w:hAnsi="Times New Roman" w:cs="Times New Roman"/>
          <w:sz w:val="18"/>
          <w:szCs w:val="18"/>
        </w:rPr>
        <w:t>mijloacelor de transport</w:t>
      </w:r>
      <w:bookmarkStart w:id="0" w:name="_GoBack"/>
      <w:bookmarkEnd w:id="0"/>
      <w:r w:rsidRPr="00C63116">
        <w:rPr>
          <w:rFonts w:ascii="Times New Roman" w:hAnsi="Times New Roman" w:cs="Times New Roman"/>
          <w:sz w:val="18"/>
          <w:szCs w:val="18"/>
        </w:rPr>
        <w:t>, în calitate de ................................ conform documentelor anexate ...............................................................</w:t>
      </w:r>
    </w:p>
    <w:p w:rsidR="00E94C2C" w:rsidRPr="00C63116" w:rsidRDefault="00E94C2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o-RO"/>
        </w:rPr>
        <w:pict>
          <v:rect id="Rectangle 12" o:spid="_x0000_s1031" style="position:absolute;left:0;text-align:left;margin-left:1.85pt;margin-top:1.5pt;width:7.15pt;height:7.15pt;z-index:251657216;visibility:visible"/>
        </w:pict>
      </w:r>
      <w:r w:rsidRPr="00C63116"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poștă electronică.</w:t>
      </w:r>
    </w:p>
    <w:p w:rsidR="00E94C2C" w:rsidRPr="00C63116" w:rsidRDefault="00E94C2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63116">
        <w:rPr>
          <w:rFonts w:ascii="Times New Roman" w:hAnsi="Times New Roman" w:cs="Times New Roman"/>
          <w:sz w:val="18"/>
          <w:szCs w:val="18"/>
          <w:lang w:val="en-US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E94C2C" w:rsidRDefault="00E94C2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63116">
        <w:rPr>
          <w:rFonts w:ascii="Times New Roman" w:hAnsi="Times New Roman" w:cs="Times New Roman"/>
          <w:sz w:val="18"/>
          <w:szCs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szCs w:val="18"/>
          <w:lang w:val="en-US"/>
        </w:rPr>
        <w:t>2………………………………………………………….</w:t>
      </w:r>
    </w:p>
    <w:p w:rsidR="00E94C2C" w:rsidRDefault="00E94C2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63116">
        <w:rPr>
          <w:rFonts w:ascii="Times New Roman" w:hAnsi="Times New Roman" w:cs="Times New Roman"/>
          <w:sz w:val="18"/>
          <w:szCs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szCs w:val="18"/>
          <w:lang w:val="en-US"/>
        </w:rPr>
        <w:tab/>
        <w:t>4…………………………………………………………..</w:t>
      </w:r>
    </w:p>
    <w:p w:rsidR="00E94C2C" w:rsidRDefault="00E94C2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63116">
        <w:rPr>
          <w:rFonts w:ascii="Times New Roman" w:hAnsi="Times New Roman" w:cs="Times New Roman"/>
          <w:sz w:val="18"/>
          <w:szCs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szCs w:val="18"/>
          <w:lang w:val="en-US"/>
        </w:rPr>
        <w:t>6…………………………………………………………..</w:t>
      </w:r>
    </w:p>
    <w:p w:rsidR="00E94C2C" w:rsidRPr="00C63116" w:rsidRDefault="00E94C2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 w:rsidR="00E94C2C" w:rsidRPr="00C63116" w:rsidRDefault="00E94C2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4C2C" w:rsidRPr="00B40B98" w:rsidRDefault="00E94C2C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  <w:szCs w:val="18"/>
        </w:rPr>
        <w:t>Subsemnatul,</w:t>
      </w:r>
    </w:p>
    <w:p w:rsidR="00E94C2C" w:rsidRPr="00B40B98" w:rsidRDefault="00E94C2C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B40B9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</w:t>
      </w:r>
    </w:p>
    <w:p w:rsidR="00E94C2C" w:rsidRPr="00B40B98" w:rsidRDefault="00E94C2C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(numele, prenumele şi semnătura)</w:t>
      </w:r>
    </w:p>
    <w:p w:rsidR="00E94C2C" w:rsidRDefault="00E94C2C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L.S. în cazul persoanelor juridice</w:t>
      </w:r>
    </w:p>
    <w:p w:rsidR="00E94C2C" w:rsidRPr="00C63116" w:rsidRDefault="00E94C2C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Secțiune rezervată organului fiscal:</w:t>
      </w:r>
    </w:p>
    <w:p w:rsidR="00E94C2C" w:rsidRPr="00F03D74" w:rsidRDefault="00E94C2C" w:rsidP="005F58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7"/>
        <w:gridCol w:w="4383"/>
      </w:tblGrid>
      <w:tr w:rsidR="00E94C2C" w:rsidRPr="00A25C14">
        <w:trPr>
          <w:trHeight w:val="294"/>
        </w:trPr>
        <w:tc>
          <w:tcPr>
            <w:tcW w:w="1877" w:type="dxa"/>
            <w:vMerge w:val="restart"/>
            <w:shd w:val="clear" w:color="auto" w:fill="F2F2F2"/>
            <w:vAlign w:val="center"/>
          </w:tcPr>
          <w:p w:rsidR="00E94C2C" w:rsidRPr="00A25C14" w:rsidRDefault="00E94C2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A25C1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shd w:val="clear" w:color="auto" w:fill="FFFFFF"/>
            <w:vAlign w:val="center"/>
          </w:tcPr>
          <w:p w:rsidR="00E94C2C" w:rsidRPr="00A25C14" w:rsidRDefault="00E94C2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C2C" w:rsidRPr="00A25C14">
        <w:trPr>
          <w:trHeight w:val="212"/>
        </w:trPr>
        <w:tc>
          <w:tcPr>
            <w:tcW w:w="1877" w:type="dxa"/>
            <w:vMerge/>
            <w:shd w:val="clear" w:color="auto" w:fill="F2F2F2"/>
            <w:vAlign w:val="center"/>
          </w:tcPr>
          <w:p w:rsidR="00E94C2C" w:rsidRPr="00A25C14" w:rsidRDefault="00E94C2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shd w:val="clear" w:color="auto" w:fill="FFFFFF"/>
            <w:vAlign w:val="center"/>
          </w:tcPr>
          <w:p w:rsidR="00E94C2C" w:rsidRPr="00A25C14" w:rsidRDefault="00E94C2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C2C" w:rsidRPr="00A25C14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E94C2C" w:rsidRPr="00A25C14" w:rsidRDefault="00E94C2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A25C1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E94C2C" w:rsidRPr="00A25C14" w:rsidRDefault="00E94C2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C2C" w:rsidRPr="00A25C14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E94C2C" w:rsidRPr="00A25C14" w:rsidRDefault="00E94C2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A25C1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E94C2C" w:rsidRPr="00A25C14" w:rsidRDefault="00E94C2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4C2C" w:rsidRPr="00F03D74" w:rsidRDefault="00E94C2C" w:rsidP="005F58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4C2C" w:rsidRPr="00F03D74" w:rsidRDefault="00E94C2C" w:rsidP="005F58B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94C2C" w:rsidRPr="00F03D74" w:rsidRDefault="00E94C2C" w:rsidP="005F58B3">
      <w:pPr>
        <w:spacing w:after="0" w:line="240" w:lineRule="auto"/>
        <w:rPr>
          <w:rFonts w:ascii="Times New Roman" w:hAnsi="Times New Roman" w:cs="Times New Roman"/>
        </w:rPr>
      </w:pPr>
    </w:p>
    <w:p w:rsidR="00E94C2C" w:rsidRPr="00F03D74" w:rsidRDefault="00E94C2C" w:rsidP="005F58B3">
      <w:pPr>
        <w:spacing w:after="0" w:line="240" w:lineRule="auto"/>
        <w:rPr>
          <w:rFonts w:ascii="Times New Roman" w:hAnsi="Times New Roman" w:cs="Times New Roman"/>
        </w:rPr>
      </w:pPr>
    </w:p>
    <w:p w:rsidR="00E94C2C" w:rsidRPr="00F03D74" w:rsidRDefault="00E94C2C" w:rsidP="005F58B3">
      <w:pPr>
        <w:spacing w:after="0" w:line="240" w:lineRule="auto"/>
        <w:rPr>
          <w:rFonts w:ascii="Times New Roman" w:hAnsi="Times New Roman" w:cs="Times New Roman"/>
        </w:rPr>
      </w:pPr>
    </w:p>
    <w:p w:rsidR="00E94C2C" w:rsidRDefault="00E94C2C" w:rsidP="005F58B3">
      <w:pPr>
        <w:spacing w:after="0" w:line="240" w:lineRule="auto"/>
        <w:rPr>
          <w:rFonts w:ascii="Times New Roman" w:hAnsi="Times New Roman" w:cs="Times New Roman"/>
        </w:rPr>
      </w:pPr>
    </w:p>
    <w:p w:rsidR="00E94C2C" w:rsidRDefault="00E94C2C" w:rsidP="00C63116">
      <w:pPr>
        <w:spacing w:after="0" w:line="240" w:lineRule="auto"/>
        <w:rPr>
          <w:rFonts w:ascii="Times New Roman" w:hAnsi="Times New Roman" w:cs="Times New Roman"/>
        </w:rPr>
      </w:pPr>
    </w:p>
    <w:p w:rsidR="00E94C2C" w:rsidRDefault="00E94C2C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E94C2C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B6C"/>
    <w:rsid w:val="001148AF"/>
    <w:rsid w:val="00116740"/>
    <w:rsid w:val="00173A73"/>
    <w:rsid w:val="0018053C"/>
    <w:rsid w:val="001934AF"/>
    <w:rsid w:val="00246A3F"/>
    <w:rsid w:val="002476AB"/>
    <w:rsid w:val="00462B6C"/>
    <w:rsid w:val="004910EF"/>
    <w:rsid w:val="004A3FBB"/>
    <w:rsid w:val="005433CD"/>
    <w:rsid w:val="005A3A14"/>
    <w:rsid w:val="005D2399"/>
    <w:rsid w:val="005F58B3"/>
    <w:rsid w:val="00624A6B"/>
    <w:rsid w:val="006D574E"/>
    <w:rsid w:val="007C4BFE"/>
    <w:rsid w:val="00A032CA"/>
    <w:rsid w:val="00A25C14"/>
    <w:rsid w:val="00A768AA"/>
    <w:rsid w:val="00B17964"/>
    <w:rsid w:val="00B40B98"/>
    <w:rsid w:val="00C63116"/>
    <w:rsid w:val="00C810A5"/>
    <w:rsid w:val="00CA6052"/>
    <w:rsid w:val="00E51DC9"/>
    <w:rsid w:val="00E94C2C"/>
    <w:rsid w:val="00EB4D18"/>
    <w:rsid w:val="00F03102"/>
    <w:rsid w:val="00F03D74"/>
    <w:rsid w:val="00F2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C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A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B6C"/>
    <w:rPr>
      <w:rFonts w:ascii="Arial Black" w:hAnsi="Arial Black" w:cs="Arial Black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A73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10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17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riaazug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d/df/ROU_PH_Azuga_CoA1.png/100px-ROU_PH_Azuga_CoA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628</Words>
  <Characters>3649</Characters>
  <Application>Microsoft Office Outlook</Application>
  <DocSecurity>0</DocSecurity>
  <Lines>0</Lines>
  <Paragraphs>0</Paragraphs>
  <ScaleCrop>false</ScaleCrop>
  <Company>Primaria Azuga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USER</dc:creator>
  <cp:keywords/>
  <dc:description/>
  <cp:lastModifiedBy>USER</cp:lastModifiedBy>
  <cp:revision>2</cp:revision>
  <cp:lastPrinted>2015-12-17T17:03:00Z</cp:lastPrinted>
  <dcterms:created xsi:type="dcterms:W3CDTF">2019-10-10T06:29:00Z</dcterms:created>
  <dcterms:modified xsi:type="dcterms:W3CDTF">2019-10-10T06:29:00Z</dcterms:modified>
</cp:coreProperties>
</file>